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1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250"/>
        <w:gridCol w:w="6618"/>
      </w:tblGrid>
      <w:tr w:rsidR="006D409C" w:rsidTr="007D561A">
        <w:trPr>
          <w:trHeight w:val="810"/>
        </w:trPr>
        <w:tc>
          <w:tcPr>
            <w:tcW w:w="4675" w:type="dxa"/>
            <w:vMerge w:val="restart"/>
            <w:tcMar>
              <w:left w:w="360" w:type="dxa"/>
            </w:tcMar>
            <w:vAlign w:val="bottom"/>
          </w:tcPr>
          <w:p w:rsidR="006D409C" w:rsidRDefault="006D409C" w:rsidP="006D409C">
            <w:pPr>
              <w:tabs>
                <w:tab w:val="left" w:pos="990"/>
              </w:tabs>
              <w:jc w:val="center"/>
            </w:pPr>
          </w:p>
        </w:tc>
        <w:tc>
          <w:tcPr>
            <w:tcW w:w="250" w:type="dxa"/>
            <w:shd w:val="clear" w:color="auto" w:fill="31521B" w:themeFill="accent2" w:themeFillShade="80"/>
          </w:tcPr>
          <w:p w:rsidR="006D409C" w:rsidRDefault="006D409C" w:rsidP="006D409C">
            <w:pPr>
              <w:tabs>
                <w:tab w:val="left" w:pos="990"/>
              </w:tabs>
            </w:pPr>
          </w:p>
        </w:tc>
        <w:tc>
          <w:tcPr>
            <w:tcW w:w="6618" w:type="dxa"/>
            <w:shd w:val="clear" w:color="auto" w:fill="31521B" w:themeFill="accent2" w:themeFillShade="80"/>
            <w:vAlign w:val="center"/>
          </w:tcPr>
          <w:p w:rsidR="006D409C" w:rsidRDefault="007A735B" w:rsidP="007A735B">
            <w:pPr>
              <w:pStyle w:val="Ttulo1"/>
            </w:pPr>
            <w:r w:rsidRPr="002C7980">
              <w:rPr>
                <w:sz w:val="44"/>
              </w:rPr>
              <w:t>educacion</w:t>
            </w:r>
          </w:p>
        </w:tc>
      </w:tr>
      <w:tr w:rsidR="006D409C" w:rsidRPr="007029FD" w:rsidTr="007D561A">
        <w:trPr>
          <w:trHeight w:val="2070"/>
        </w:trPr>
        <w:tc>
          <w:tcPr>
            <w:tcW w:w="4675" w:type="dxa"/>
            <w:vMerge/>
            <w:tcMar>
              <w:left w:w="360" w:type="dxa"/>
            </w:tcMar>
            <w:vAlign w:val="bottom"/>
          </w:tcPr>
          <w:p w:rsidR="006D409C" w:rsidRDefault="006D409C" w:rsidP="00776643">
            <w:pPr>
              <w:tabs>
                <w:tab w:val="left" w:pos="990"/>
              </w:tabs>
              <w:jc w:val="center"/>
              <w:rPr>
                <w:noProof/>
              </w:rPr>
            </w:pPr>
          </w:p>
        </w:tc>
        <w:tc>
          <w:tcPr>
            <w:tcW w:w="250" w:type="dxa"/>
            <w:tcMar>
              <w:left w:w="0" w:type="dxa"/>
              <w:right w:w="0" w:type="dxa"/>
            </w:tcMar>
          </w:tcPr>
          <w:p w:rsidR="006D409C" w:rsidRDefault="006D409C" w:rsidP="00776643">
            <w:pPr>
              <w:tabs>
                <w:tab w:val="left" w:pos="990"/>
              </w:tabs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inline distT="0" distB="0" distL="0" distR="0" wp14:anchorId="14FC8A9E">
                      <wp:extent cx="227812" cy="311173"/>
                      <wp:effectExtent l="0" t="3810" r="0" b="0"/>
                      <wp:docPr id="3" name="Right 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27812" cy="311173"/>
                              </a:xfrm>
                              <a:custGeom>
                                <a:avLst/>
                                <a:gdLst>
                                  <a:gd name="connsiteX0" fmla="*/ 0 w 342900"/>
                                  <a:gd name="connsiteY0" fmla="*/ 342900 h 342900"/>
                                  <a:gd name="connsiteX1" fmla="*/ 0 w 342900"/>
                                  <a:gd name="connsiteY1" fmla="*/ 0 h 342900"/>
                                  <a:gd name="connsiteX2" fmla="*/ 342900 w 342900"/>
                                  <a:gd name="connsiteY2" fmla="*/ 342900 h 342900"/>
                                  <a:gd name="connsiteX3" fmla="*/ 0 w 342900"/>
                                  <a:gd name="connsiteY3" fmla="*/ 342900 h 342900"/>
                                  <a:gd name="connsiteX0" fmla="*/ 0 w 346648"/>
                                  <a:gd name="connsiteY0" fmla="*/ 342900 h 342900"/>
                                  <a:gd name="connsiteX1" fmla="*/ 0 w 346648"/>
                                  <a:gd name="connsiteY1" fmla="*/ 0 h 342900"/>
                                  <a:gd name="connsiteX2" fmla="*/ 346648 w 346648"/>
                                  <a:gd name="connsiteY2" fmla="*/ 108679 h 342900"/>
                                  <a:gd name="connsiteX3" fmla="*/ 0 w 346648"/>
                                  <a:gd name="connsiteY3" fmla="*/ 342900 h 342900"/>
                                  <a:gd name="connsiteX0" fmla="*/ 1207 w 347855"/>
                                  <a:gd name="connsiteY0" fmla="*/ 234221 h 234221"/>
                                  <a:gd name="connsiteX1" fmla="*/ 0 w 347855"/>
                                  <a:gd name="connsiteY1" fmla="*/ 2598 h 234221"/>
                                  <a:gd name="connsiteX2" fmla="*/ 347855 w 347855"/>
                                  <a:gd name="connsiteY2" fmla="*/ 0 h 234221"/>
                                  <a:gd name="connsiteX3" fmla="*/ 1207 w 347855"/>
                                  <a:gd name="connsiteY3" fmla="*/ 234221 h 234221"/>
                                  <a:gd name="connsiteX0" fmla="*/ 1207 w 346895"/>
                                  <a:gd name="connsiteY0" fmla="*/ 231995 h 231995"/>
                                  <a:gd name="connsiteX1" fmla="*/ 0 w 346895"/>
                                  <a:gd name="connsiteY1" fmla="*/ 372 h 231995"/>
                                  <a:gd name="connsiteX2" fmla="*/ 346895 w 346895"/>
                                  <a:gd name="connsiteY2" fmla="*/ 0 h 231995"/>
                                  <a:gd name="connsiteX3" fmla="*/ 1207 w 346895"/>
                                  <a:gd name="connsiteY3" fmla="*/ 231995 h 231995"/>
                                  <a:gd name="connsiteX0" fmla="*/ 2426 w 346895"/>
                                  <a:gd name="connsiteY0" fmla="*/ 347348 h 347348"/>
                                  <a:gd name="connsiteX1" fmla="*/ 0 w 346895"/>
                                  <a:gd name="connsiteY1" fmla="*/ 372 h 347348"/>
                                  <a:gd name="connsiteX2" fmla="*/ 346895 w 346895"/>
                                  <a:gd name="connsiteY2" fmla="*/ 0 h 347348"/>
                                  <a:gd name="connsiteX3" fmla="*/ 2426 w 346895"/>
                                  <a:gd name="connsiteY3" fmla="*/ 347348 h 3473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46895" h="347348">
                                    <a:moveTo>
                                      <a:pt x="2426" y="347348"/>
                                    </a:moveTo>
                                    <a:cubicBezTo>
                                      <a:pt x="2024" y="270140"/>
                                      <a:pt x="402" y="77580"/>
                                      <a:pt x="0" y="372"/>
                                    </a:cubicBezTo>
                                    <a:lnTo>
                                      <a:pt x="346895" y="0"/>
                                    </a:lnTo>
                                    <a:lnTo>
                                      <a:pt x="2426" y="3473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D409C" w:rsidRPr="00AF4EA4" w:rsidRDefault="006D409C" w:rsidP="006D409C">
                                  <w:pPr>
                                    <w:jc w:val="center"/>
                                    <w:rPr>
                                      <w:color w:val="455F51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4FC8A9E" id="Right Triangle 3" o:spid="_x0000_s1026" style="width:17.95pt;height:24.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6895,3473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" adj="-11796480,,5400" path="m2426,347348c2024,270140,402,77580,,372l346895,,2426,347348xe" fillcolor="#729928 [2404]" stroked="f" strokeweight="1pt">
                      <v:stroke joinstyle="miter"/>
                      <v:formulas/>
                      <v:path arrowok="t" o:connecttype="custom" o:connectlocs="1593,311173;0,333;227812,0;1593,311173" o:connectangles="0,0,0,0" textboxrect="0,0,346895,347348"/>
                      <v:textbox>
                        <w:txbxContent>
                          <w:p w:rsidR="006D409C" w:rsidRPr="00AF4EA4" w:rsidRDefault="006D409C" w:rsidP="006D409C">
                            <w:pPr>
                              <w:jc w:val="center"/>
                              <w:rPr>
                                <w:color w:val="455F51" w:themeColor="text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618" w:type="dxa"/>
          </w:tcPr>
          <w:p w:rsidR="006D409C" w:rsidRPr="004B6E2B" w:rsidRDefault="004B6E2B" w:rsidP="009914D6">
            <w:pPr>
              <w:spacing w:line="276" w:lineRule="auto"/>
              <w:rPr>
                <w:b/>
                <w:lang w:val="pt-BR"/>
              </w:rPr>
            </w:pPr>
            <w:r w:rsidRPr="004B6E2B">
              <w:rPr>
                <w:b/>
                <w:lang w:val="pt-BR"/>
              </w:rPr>
              <w:t xml:space="preserve">Instituto Tecnológico de </w:t>
            </w:r>
            <w:proofErr w:type="spellStart"/>
            <w:r w:rsidRPr="004B6E2B">
              <w:rPr>
                <w:b/>
                <w:lang w:val="pt-BR"/>
              </w:rPr>
              <w:t>Piedras</w:t>
            </w:r>
            <w:proofErr w:type="spellEnd"/>
            <w:r w:rsidRPr="004B6E2B">
              <w:rPr>
                <w:b/>
                <w:lang w:val="pt-BR"/>
              </w:rPr>
              <w:t xml:space="preserve"> Negras</w:t>
            </w:r>
          </w:p>
          <w:p w:rsidR="006D409C" w:rsidRPr="007029FD" w:rsidRDefault="004B6E2B" w:rsidP="009914D6">
            <w:pPr>
              <w:pStyle w:val="Fecha"/>
              <w:spacing w:line="276" w:lineRule="auto"/>
              <w:rPr>
                <w:lang w:val="pt-BR"/>
              </w:rPr>
            </w:pPr>
            <w:r w:rsidRPr="004B6E2B">
              <w:rPr>
                <w:lang w:val="pt-BR"/>
              </w:rPr>
              <w:t>2001</w:t>
            </w:r>
            <w:r w:rsidR="006D409C" w:rsidRPr="004B6E2B">
              <w:rPr>
                <w:lang w:val="pt-BR"/>
              </w:rPr>
              <w:t xml:space="preserve"> </w:t>
            </w:r>
            <w:r>
              <w:rPr>
                <w:lang w:val="pt-BR"/>
              </w:rPr>
              <w:t>–</w:t>
            </w:r>
            <w:r w:rsidR="006D409C" w:rsidRPr="004B6E2B">
              <w:rPr>
                <w:lang w:val="pt-BR"/>
              </w:rPr>
              <w:t xml:space="preserve"> </w:t>
            </w:r>
            <w:r w:rsidRPr="007029FD">
              <w:rPr>
                <w:lang w:val="pt-BR"/>
              </w:rPr>
              <w:t>2006</w:t>
            </w:r>
          </w:p>
          <w:p w:rsidR="004B6E2B" w:rsidRPr="004B6E2B" w:rsidRDefault="00260793" w:rsidP="009914D6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 xml:space="preserve">Título </w:t>
            </w:r>
            <w:proofErr w:type="spellStart"/>
            <w:r>
              <w:rPr>
                <w:lang w:val="pt-BR"/>
              </w:rPr>
              <w:t>Obtenido</w:t>
            </w:r>
            <w:proofErr w:type="spellEnd"/>
          </w:p>
          <w:p w:rsidR="009914D6" w:rsidRPr="00C45E88" w:rsidRDefault="009914D6" w:rsidP="009914D6">
            <w:pPr>
              <w:spacing w:line="276" w:lineRule="auto"/>
              <w:rPr>
                <w:b/>
                <w:lang w:val="pt-BR"/>
              </w:rPr>
            </w:pPr>
          </w:p>
          <w:p w:rsidR="0024079F" w:rsidRPr="00036450" w:rsidRDefault="0024079F" w:rsidP="009914D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Centro Cultural </w:t>
            </w:r>
            <w:proofErr w:type="spellStart"/>
            <w:r>
              <w:rPr>
                <w:b/>
              </w:rPr>
              <w:t>Universitario</w:t>
            </w:r>
            <w:proofErr w:type="spellEnd"/>
          </w:p>
          <w:p w:rsidR="0024079F" w:rsidRPr="00036450" w:rsidRDefault="0024079F" w:rsidP="009914D6">
            <w:pPr>
              <w:pStyle w:val="Fecha"/>
              <w:spacing w:line="276" w:lineRule="auto"/>
            </w:pPr>
            <w:r>
              <w:t>2013</w:t>
            </w:r>
            <w:r w:rsidRPr="00036450">
              <w:t xml:space="preserve"> - </w:t>
            </w:r>
            <w:r>
              <w:t>2016</w:t>
            </w:r>
          </w:p>
          <w:p w:rsidR="006D409C" w:rsidRPr="007029FD" w:rsidRDefault="002C7980" w:rsidP="009914D6">
            <w:pPr>
              <w:pStyle w:val="Fecha"/>
              <w:spacing w:line="276" w:lineRule="auto"/>
              <w:rPr>
                <w:lang w:val="pt-BR"/>
              </w:rPr>
            </w:pPr>
            <w:r>
              <w:rPr>
                <w:sz w:val="22"/>
                <w:szCs w:val="24"/>
                <w:lang w:val="pt-BR"/>
              </w:rPr>
              <w:t>Título</w:t>
            </w:r>
            <w:r w:rsidR="007A735B">
              <w:rPr>
                <w:sz w:val="22"/>
                <w:szCs w:val="24"/>
                <w:lang w:val="pt-BR"/>
              </w:rPr>
              <w:t xml:space="preserve"> </w:t>
            </w:r>
            <w:proofErr w:type="spellStart"/>
            <w:r w:rsidR="007A735B">
              <w:rPr>
                <w:sz w:val="22"/>
                <w:szCs w:val="24"/>
                <w:lang w:val="pt-BR"/>
              </w:rPr>
              <w:t>Pendiente</w:t>
            </w:r>
            <w:proofErr w:type="spellEnd"/>
          </w:p>
        </w:tc>
      </w:tr>
      <w:tr w:rsidR="006D409C" w:rsidTr="007D561A">
        <w:trPr>
          <w:trHeight w:val="837"/>
        </w:trPr>
        <w:tc>
          <w:tcPr>
            <w:tcW w:w="4675" w:type="dxa"/>
            <w:vMerge w:val="restart"/>
            <w:tcMar>
              <w:left w:w="360" w:type="dxa"/>
            </w:tcMar>
            <w:vAlign w:val="bottom"/>
          </w:tcPr>
          <w:p w:rsidR="00C13A2F" w:rsidRDefault="00C13A2F" w:rsidP="005D47DE">
            <w:pPr>
              <w:pStyle w:val="Subttulo"/>
              <w:rPr>
                <w:spacing w:val="0"/>
                <w:w w:val="100"/>
              </w:rPr>
            </w:pPr>
          </w:p>
          <w:p w:rsidR="008D6FB6" w:rsidRDefault="008D6FB6" w:rsidP="005D47DE">
            <w:pPr>
              <w:pStyle w:val="Subttulo"/>
              <w:rPr>
                <w:spacing w:val="0"/>
                <w:w w:val="100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-1679575</wp:posOffset>
                      </wp:positionV>
                      <wp:extent cx="2371725" cy="1857375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71725" cy="1857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D6FB6" w:rsidRPr="00175B8F" w:rsidRDefault="008D6FB6" w:rsidP="008D6FB6">
                                  <w:pPr>
                                    <w:pStyle w:val="Puesto"/>
                                    <w:spacing w:line="276" w:lineRule="auto"/>
                                    <w:rPr>
                                      <w:sz w:val="52"/>
                                    </w:rPr>
                                  </w:pPr>
                                  <w:r w:rsidRPr="00175B8F">
                                    <w:rPr>
                                      <w:sz w:val="52"/>
                                    </w:rPr>
                                    <w:t>ELodia Iveth Escarcega Rubio</w:t>
                                  </w:r>
                                </w:p>
                                <w:p w:rsidR="008D6FB6" w:rsidRDefault="008D6FB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7" type="#_x0000_t202" style="position:absolute;left:0;text-align:left;margin-left:-3.05pt;margin-top:-132.25pt;width:186.75pt;height:14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" filled="f" stroked="f" strokeweight=".5pt">
                      <v:textbox>
                        <w:txbxContent>
                          <w:p w:rsidR="008D6FB6" w:rsidRPr="00175B8F" w:rsidRDefault="008D6FB6" w:rsidP="008D6FB6">
                            <w:pPr>
                              <w:pStyle w:val="Puesto"/>
                              <w:spacing w:line="276" w:lineRule="auto"/>
                              <w:rPr>
                                <w:sz w:val="52"/>
                              </w:rPr>
                            </w:pPr>
                            <w:r w:rsidRPr="00175B8F">
                              <w:rPr>
                                <w:sz w:val="52"/>
                              </w:rPr>
                              <w:t>ELodia Iveth Escarcega Rubio</w:t>
                            </w:r>
                          </w:p>
                          <w:p w:rsidR="008D6FB6" w:rsidRDefault="008D6FB6"/>
                        </w:txbxContent>
                      </v:textbox>
                    </v:shape>
                  </w:pict>
                </mc:Fallback>
              </mc:AlternateContent>
            </w:r>
          </w:p>
          <w:p w:rsidR="006D409C" w:rsidRDefault="007A735B" w:rsidP="002C7980">
            <w:pPr>
              <w:pStyle w:val="Subttulo"/>
              <w:rPr>
                <w:spacing w:val="0"/>
                <w:w w:val="100"/>
              </w:rPr>
            </w:pPr>
            <w:r w:rsidRPr="00641F4C">
              <w:rPr>
                <w:spacing w:val="15"/>
                <w:w w:val="66"/>
              </w:rPr>
              <w:t>ING</w:t>
            </w:r>
            <w:r w:rsidR="00E93ED7" w:rsidRPr="00641F4C">
              <w:rPr>
                <w:spacing w:val="15"/>
                <w:w w:val="66"/>
              </w:rPr>
              <w:t>ENIERO</w:t>
            </w:r>
            <w:r w:rsidRPr="00641F4C">
              <w:rPr>
                <w:spacing w:val="15"/>
                <w:w w:val="66"/>
              </w:rPr>
              <w:t xml:space="preserve"> INDUSTRIA</w:t>
            </w:r>
            <w:r w:rsidRPr="00641F4C">
              <w:rPr>
                <w:spacing w:val="45"/>
                <w:w w:val="66"/>
              </w:rPr>
              <w:t>L</w:t>
            </w:r>
          </w:p>
          <w:p w:rsidR="008D6FB6" w:rsidRPr="008D6FB6" w:rsidRDefault="008D6FB6" w:rsidP="008D6FB6"/>
          <w:p w:rsidR="006D409C" w:rsidRPr="005D47DE" w:rsidRDefault="00E93ED7" w:rsidP="005D47DE">
            <w:pPr>
              <w:pStyle w:val="Ttulo2"/>
            </w:pPr>
            <w:r>
              <w:t>PERFIL</w:t>
            </w:r>
          </w:p>
          <w:p w:rsidR="006D409C" w:rsidRDefault="006D409C" w:rsidP="005D47DE"/>
          <w:p w:rsidR="005E2421" w:rsidRPr="008F19CE" w:rsidRDefault="007A735B" w:rsidP="008F19CE">
            <w:pPr>
              <w:spacing w:line="276" w:lineRule="auto"/>
              <w:jc w:val="both"/>
              <w:rPr>
                <w:sz w:val="24"/>
                <w:lang w:val="es-MX"/>
              </w:rPr>
            </w:pPr>
            <w:r w:rsidRPr="008F19CE">
              <w:rPr>
                <w:sz w:val="24"/>
                <w:lang w:val="es-MX"/>
              </w:rPr>
              <w:t>I</w:t>
            </w:r>
            <w:r w:rsidR="00A2493C" w:rsidRPr="008F19CE">
              <w:rPr>
                <w:sz w:val="24"/>
                <w:lang w:val="es-MX"/>
              </w:rPr>
              <w:t>n</w:t>
            </w:r>
            <w:r w:rsidR="00FF383B">
              <w:rPr>
                <w:sz w:val="24"/>
                <w:lang w:val="es-MX"/>
              </w:rPr>
              <w:t>geniero industrial con más de 13</w:t>
            </w:r>
            <w:r w:rsidRPr="008F19CE">
              <w:rPr>
                <w:sz w:val="24"/>
                <w:lang w:val="es-MX"/>
              </w:rPr>
              <w:t xml:space="preserve"> años </w:t>
            </w:r>
            <w:r w:rsidR="008F19CE" w:rsidRPr="008F19CE">
              <w:rPr>
                <w:sz w:val="24"/>
                <w:lang w:val="es-MX"/>
              </w:rPr>
              <w:t>en el sector privado</w:t>
            </w:r>
            <w:r w:rsidRPr="008F19CE">
              <w:rPr>
                <w:sz w:val="24"/>
                <w:lang w:val="es-MX"/>
              </w:rPr>
              <w:t>.</w:t>
            </w:r>
            <w:r w:rsidR="008F19CE" w:rsidRPr="008F19CE">
              <w:rPr>
                <w:sz w:val="24"/>
              </w:rPr>
              <w:t xml:space="preserve"> Al </w:t>
            </w:r>
            <w:proofErr w:type="spellStart"/>
            <w:r w:rsidR="008F19CE" w:rsidRPr="008F19CE">
              <w:rPr>
                <w:sz w:val="24"/>
              </w:rPr>
              <w:t>desarrollar</w:t>
            </w:r>
            <w:proofErr w:type="spellEnd"/>
            <w:r w:rsidR="008F19CE" w:rsidRPr="008F19CE">
              <w:rPr>
                <w:sz w:val="24"/>
              </w:rPr>
              <w:t xml:space="preserve"> mi </w:t>
            </w:r>
            <w:proofErr w:type="spellStart"/>
            <w:r w:rsidR="008F19CE" w:rsidRPr="008F19CE">
              <w:rPr>
                <w:sz w:val="24"/>
              </w:rPr>
              <w:t>propia</w:t>
            </w:r>
            <w:proofErr w:type="spellEnd"/>
            <w:r w:rsidR="008F19CE" w:rsidRPr="008F19CE">
              <w:rPr>
                <w:sz w:val="24"/>
              </w:rPr>
              <w:t xml:space="preserve"> </w:t>
            </w:r>
            <w:proofErr w:type="spellStart"/>
            <w:r w:rsidR="008F19CE" w:rsidRPr="008F19CE">
              <w:rPr>
                <w:sz w:val="24"/>
              </w:rPr>
              <w:t>marca</w:t>
            </w:r>
            <w:proofErr w:type="spellEnd"/>
            <w:r w:rsidR="008F19CE" w:rsidRPr="008F19CE">
              <w:rPr>
                <w:sz w:val="24"/>
              </w:rPr>
              <w:t xml:space="preserve"> c</w:t>
            </w:r>
            <w:proofErr w:type="spellStart"/>
            <w:r w:rsidR="008F19CE" w:rsidRPr="008F19CE">
              <w:rPr>
                <w:sz w:val="24"/>
                <w:lang w:val="es-MX"/>
              </w:rPr>
              <w:t>omo</w:t>
            </w:r>
            <w:proofErr w:type="spellEnd"/>
            <w:r w:rsidR="008F19CE" w:rsidRPr="008F19CE">
              <w:rPr>
                <w:sz w:val="24"/>
                <w:lang w:val="es-MX"/>
              </w:rPr>
              <w:t xml:space="preserve"> consultora, mi objetivo es hacer que las cosas sucedan, quiero asegurar que cada uno de sus proyectos tengan un impacto significativo en su camino como empresario y más aún</w:t>
            </w:r>
            <w:r w:rsidR="008F19CE">
              <w:rPr>
                <w:sz w:val="24"/>
                <w:lang w:val="es-MX"/>
              </w:rPr>
              <w:t xml:space="preserve"> en el mercado. </w:t>
            </w:r>
            <w:r w:rsidR="008F19CE" w:rsidRPr="008F19CE">
              <w:rPr>
                <w:sz w:val="24"/>
                <w:lang w:val="es-MX"/>
              </w:rPr>
              <w:t xml:space="preserve">Entiendo sus necesidades, y confío en mis habilidades y experiencia con una amplia variedad de soluciones que ayuden a desarrollar la mejor estrategia para cada tipo de negocio. </w:t>
            </w:r>
          </w:p>
          <w:p w:rsidR="008F19CE" w:rsidRDefault="008F19CE" w:rsidP="008F19CE">
            <w:pPr>
              <w:spacing w:line="276" w:lineRule="auto"/>
              <w:jc w:val="both"/>
            </w:pPr>
          </w:p>
          <w:p w:rsidR="008D6FB6" w:rsidRDefault="008D6FB6" w:rsidP="005D47DE"/>
          <w:p w:rsidR="006D409C" w:rsidRDefault="003A4EA4" w:rsidP="005D47DE">
            <w:pPr>
              <w:pStyle w:val="Ttulo2"/>
            </w:pPr>
            <w:r w:rsidRPr="003A4EA4">
              <w:t>CONTACTO</w:t>
            </w:r>
          </w:p>
          <w:p w:rsidR="006D409C" w:rsidRDefault="00260793" w:rsidP="00A75FCE">
            <w:pPr>
              <w:pStyle w:val="ContactDetails"/>
            </w:pPr>
            <w:r w:rsidRPr="00260793">
              <w:rPr>
                <w:lang w:val="es-MX"/>
              </w:rPr>
              <w:t>Teléfono</w:t>
            </w:r>
            <w:r w:rsidR="007D561A">
              <w:t>:</w:t>
            </w:r>
          </w:p>
          <w:p w:rsidR="006D409C" w:rsidRDefault="007029FD" w:rsidP="00A75FCE">
            <w:pPr>
              <w:pStyle w:val="ContactDetails"/>
            </w:pPr>
            <w:r>
              <w:t>656-215-00-25</w:t>
            </w:r>
          </w:p>
          <w:p w:rsidR="006D409C" w:rsidRPr="004D3011" w:rsidRDefault="006D409C" w:rsidP="00A75FCE">
            <w:pPr>
              <w:pStyle w:val="ContactDetails"/>
            </w:pPr>
          </w:p>
          <w:p w:rsidR="006D409C" w:rsidRDefault="007D561A" w:rsidP="00A75FCE">
            <w:pPr>
              <w:pStyle w:val="ContactDetails"/>
            </w:pPr>
            <w:r>
              <w:t>Sitio Web:</w:t>
            </w:r>
          </w:p>
          <w:p w:rsidR="006D409C" w:rsidRDefault="00641F4C" w:rsidP="00A75FCE">
            <w:pPr>
              <w:pStyle w:val="ContactDetails"/>
            </w:pPr>
            <w:hyperlink r:id="rId10" w:history="1">
              <w:r w:rsidR="007029FD" w:rsidRPr="009A016C">
                <w:rPr>
                  <w:rStyle w:val="Hipervnculo"/>
                </w:rPr>
                <w:t>https://www.linkedin.com/in/iveth-escarcega-35025967/</w:t>
              </w:r>
            </w:hyperlink>
            <w:r w:rsidR="007029FD">
              <w:t xml:space="preserve"> </w:t>
            </w:r>
          </w:p>
          <w:p w:rsidR="00FF383B" w:rsidRDefault="00FF383B" w:rsidP="00A75FCE">
            <w:pPr>
              <w:pStyle w:val="ContactDetails"/>
            </w:pPr>
            <w:r>
              <w:t>FB/Instagram: escarcegaconsultores</w:t>
            </w:r>
            <w:bookmarkStart w:id="0" w:name="_GoBack"/>
            <w:bookmarkEnd w:id="0"/>
          </w:p>
          <w:p w:rsidR="006D409C" w:rsidRDefault="006D409C" w:rsidP="005D47DE"/>
          <w:sdt>
            <w:sdtPr>
              <w:id w:val="-240260293"/>
              <w:placeholder>
                <w:docPart w:val="42AAB93B9B9947E79A726EC5EDC43376"/>
              </w:placeholder>
              <w:temporary/>
              <w:showingPlcHdr/>
              <w15:appearance w15:val="hidden"/>
            </w:sdtPr>
            <w:sdtEndPr/>
            <w:sdtContent>
              <w:p w:rsidR="006D409C" w:rsidRDefault="006D409C" w:rsidP="00A75FCE">
                <w:pPr>
                  <w:pStyle w:val="ContactDetails"/>
                </w:pPr>
                <w:r w:rsidRPr="004D3011">
                  <w:t>EMAIL:</w:t>
                </w:r>
              </w:p>
            </w:sdtContent>
          </w:sdt>
          <w:p w:rsidR="00FF383B" w:rsidRDefault="00FF383B" w:rsidP="005D47DE">
            <w:hyperlink r:id="rId11" w:history="1">
              <w:r w:rsidRPr="009238F9">
                <w:rPr>
                  <w:rStyle w:val="Hipervnculo"/>
                </w:rPr>
                <w:t>iveth@escarcegaconsultores.com</w:t>
              </w:r>
            </w:hyperlink>
            <w:r>
              <w:t xml:space="preserve"> </w:t>
            </w:r>
          </w:p>
          <w:p w:rsidR="007029FD" w:rsidRDefault="00641F4C" w:rsidP="005D47DE">
            <w:hyperlink r:id="rId12" w:history="1">
              <w:r w:rsidR="007029FD" w:rsidRPr="009A016C">
                <w:rPr>
                  <w:rStyle w:val="Hipervnculo"/>
                </w:rPr>
                <w:t>Iveth.escarcega@gmail.com</w:t>
              </w:r>
            </w:hyperlink>
            <w:r w:rsidR="007029FD">
              <w:t xml:space="preserve"> </w:t>
            </w:r>
          </w:p>
          <w:p w:rsidR="00FF383B" w:rsidRDefault="00FF383B" w:rsidP="005D47DE"/>
          <w:p w:rsidR="002C7980" w:rsidRDefault="002C7980" w:rsidP="005D47DE"/>
          <w:p w:rsidR="005E2421" w:rsidRDefault="005E2421" w:rsidP="005D47DE"/>
          <w:p w:rsidR="005E2421" w:rsidRDefault="002C7980" w:rsidP="005D47DE"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2C582E83" wp14:editId="4DFD1AF3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-17145</wp:posOffset>
                      </wp:positionV>
                      <wp:extent cx="2458800" cy="8478000"/>
                      <wp:effectExtent l="19050" t="19050" r="17780" b="1841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8800" cy="84780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/>
                                </a:solidFill>
                              </a:ln>
                            </wps:spPr>
                            <wps:txbx>
                              <w:txbxContent>
                                <w:p w:rsidR="0024079F" w:rsidRDefault="0024079F" w:rsidP="0024079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2C7980" w:rsidRDefault="002C7980" w:rsidP="009914D6">
                                  <w:pPr>
                                    <w:spacing w:line="276" w:lineRule="auto"/>
                                    <w:rPr>
                                      <w:b/>
                                    </w:rPr>
                                  </w:pPr>
                                </w:p>
                                <w:p w:rsidR="00D95453" w:rsidRPr="00D95453" w:rsidRDefault="00D95453" w:rsidP="00D95453">
                                  <w:pPr>
                                    <w:spacing w:line="276" w:lineRule="auto"/>
                                    <w:rPr>
                                      <w:b/>
                                    </w:rPr>
                                  </w:pPr>
                                  <w:r w:rsidRPr="00D95453">
                                    <w:rPr>
                                      <w:b/>
                                    </w:rPr>
                                    <w:t xml:space="preserve">Six Sigma, Delphi, Cd. Juarez, Chihuahua.                                                                                                         </w:t>
                                  </w:r>
                                  <w:r w:rsidRPr="00D95453">
                                    <w:t>May-2017</w:t>
                                  </w:r>
                                </w:p>
                                <w:p w:rsidR="00D95453" w:rsidRPr="00260793" w:rsidRDefault="00D95453" w:rsidP="00D95453">
                                  <w:pPr>
                                    <w:spacing w:line="276" w:lineRule="auto"/>
                                    <w:rPr>
                                      <w:b/>
                                      <w:lang w:val="es-MX"/>
                                    </w:rPr>
                                  </w:pPr>
                                  <w:r w:rsidRPr="00260793">
                                    <w:rPr>
                                      <w:b/>
                                      <w:lang w:val="es-MX"/>
                                    </w:rPr>
                                    <w:t xml:space="preserve">Ganando con excelencia, Delphi Durango, </w:t>
                                  </w:r>
                                  <w:proofErr w:type="spellStart"/>
                                  <w:r w:rsidRPr="00260793">
                                    <w:rPr>
                                      <w:b/>
                                      <w:lang w:val="es-MX"/>
                                    </w:rPr>
                                    <w:t>Dgo</w:t>
                                  </w:r>
                                  <w:proofErr w:type="spellEnd"/>
                                  <w:r w:rsidRPr="00260793">
                                    <w:rPr>
                                      <w:b/>
                                      <w:lang w:val="es-MX"/>
                                    </w:rPr>
                                    <w:t xml:space="preserve">.                                                                                             </w:t>
                                  </w:r>
                                  <w:r w:rsidRPr="00260793">
                                    <w:rPr>
                                      <w:lang w:val="es-MX"/>
                                    </w:rPr>
                                    <w:t>Noviembre-2015</w:t>
                                  </w:r>
                                </w:p>
                                <w:p w:rsidR="00D95453" w:rsidRPr="00260793" w:rsidRDefault="00260793" w:rsidP="00D95453">
                                  <w:pPr>
                                    <w:spacing w:line="276" w:lineRule="auto"/>
                                    <w:rPr>
                                      <w:b/>
                                      <w:lang w:val="es-MX"/>
                                    </w:rPr>
                                  </w:pPr>
                                  <w:r w:rsidRPr="00260793">
                                    <w:rPr>
                                      <w:b/>
                                      <w:lang w:val="es-MX"/>
                                    </w:rPr>
                                    <w:t>Supervisión</w:t>
                                  </w:r>
                                  <w:r w:rsidR="00D95453" w:rsidRPr="00260793">
                                    <w:rPr>
                                      <w:b/>
                                      <w:lang w:val="es-MX"/>
                                    </w:rPr>
                                    <w:t xml:space="preserve"> Efectiva, Delphi, Parral, Chihuahua.                                                                      </w:t>
                                  </w:r>
                                </w:p>
                                <w:p w:rsidR="00D95453" w:rsidRPr="00260793" w:rsidRDefault="00D95453" w:rsidP="00D95453">
                                  <w:pPr>
                                    <w:spacing w:line="276" w:lineRule="auto"/>
                                    <w:rPr>
                                      <w:lang w:val="es-MX"/>
                                    </w:rPr>
                                  </w:pPr>
                                  <w:r w:rsidRPr="00260793">
                                    <w:rPr>
                                      <w:lang w:val="es-MX"/>
                                    </w:rPr>
                                    <w:t>Mayo-Agosto 2014</w:t>
                                  </w:r>
                                </w:p>
                                <w:p w:rsidR="00D95453" w:rsidRPr="00260793" w:rsidRDefault="00D95453" w:rsidP="00D95453">
                                  <w:pPr>
                                    <w:spacing w:line="276" w:lineRule="auto"/>
                                    <w:rPr>
                                      <w:b/>
                                      <w:lang w:val="es-MX"/>
                                    </w:rPr>
                                  </w:pPr>
                                  <w:r w:rsidRPr="00260793">
                                    <w:rPr>
                                      <w:b/>
                                      <w:lang w:val="es-MX"/>
                                    </w:rPr>
                                    <w:t xml:space="preserve">Excelencia en el trato con las personas, Delphi  Parral, Chihuahua                                                                  </w:t>
                                  </w:r>
                                  <w:r w:rsidRPr="00260793">
                                    <w:rPr>
                                      <w:lang w:val="es-MX"/>
                                    </w:rPr>
                                    <w:t>Agosto-2012</w:t>
                                  </w:r>
                                </w:p>
                                <w:p w:rsidR="00D95453" w:rsidRPr="00260793" w:rsidRDefault="00D95453" w:rsidP="00D95453">
                                  <w:pPr>
                                    <w:spacing w:line="276" w:lineRule="auto"/>
                                    <w:rPr>
                                      <w:b/>
                                      <w:lang w:val="es-MX"/>
                                    </w:rPr>
                                  </w:pPr>
                                  <w:r w:rsidRPr="00260793">
                                    <w:rPr>
                                      <w:b/>
                                      <w:lang w:val="es-MX"/>
                                    </w:rPr>
                                    <w:t xml:space="preserve">Entrenamiento de 5 </w:t>
                                  </w:r>
                                  <w:r w:rsidR="00260793" w:rsidRPr="00260793">
                                    <w:rPr>
                                      <w:b/>
                                      <w:lang w:val="es-MX"/>
                                    </w:rPr>
                                    <w:t>porqués</w:t>
                                  </w:r>
                                  <w:proofErr w:type="gramStart"/>
                                  <w:r w:rsidRPr="00260793">
                                    <w:rPr>
                                      <w:b/>
                                      <w:lang w:val="es-MX"/>
                                    </w:rPr>
                                    <w:t>?</w:t>
                                  </w:r>
                                  <w:proofErr w:type="gramEnd"/>
                                  <w:r w:rsidRPr="00260793">
                                    <w:rPr>
                                      <w:b/>
                                      <w:lang w:val="es-MX"/>
                                    </w:rPr>
                                    <w:t xml:space="preserve">, Delphi  Parral, Chihuahua                                                                                                 </w:t>
                                  </w:r>
                                  <w:r w:rsidRPr="00260793">
                                    <w:rPr>
                                      <w:lang w:val="es-MX"/>
                                    </w:rPr>
                                    <w:t>Marzo-2012</w:t>
                                  </w:r>
                                  <w:r w:rsidRPr="00260793">
                                    <w:rPr>
                                      <w:b/>
                                      <w:lang w:val="es-MX"/>
                                    </w:rPr>
                                    <w:t xml:space="preserve"> </w:t>
                                  </w:r>
                                </w:p>
                                <w:p w:rsidR="00D95453" w:rsidRPr="00260793" w:rsidRDefault="00D95453" w:rsidP="00D95453">
                                  <w:pPr>
                                    <w:spacing w:line="276" w:lineRule="auto"/>
                                    <w:rPr>
                                      <w:b/>
                                      <w:lang w:val="es-MX"/>
                                    </w:rPr>
                                  </w:pPr>
                                  <w:r w:rsidRPr="00260793">
                                    <w:rPr>
                                      <w:b/>
                                      <w:lang w:val="es-MX"/>
                                    </w:rPr>
                                    <w:t xml:space="preserve">Entrenamiento DPS, Delphi Parral, Chihuahua                                                                                                      </w:t>
                                  </w:r>
                                  <w:r w:rsidRPr="00260793">
                                    <w:rPr>
                                      <w:lang w:val="es-MX"/>
                                    </w:rPr>
                                    <w:t>Febrero-2012</w:t>
                                  </w:r>
                                </w:p>
                                <w:p w:rsidR="00D95453" w:rsidRPr="00260793" w:rsidRDefault="00D95453" w:rsidP="00D95453">
                                  <w:pPr>
                                    <w:spacing w:line="276" w:lineRule="auto"/>
                                    <w:rPr>
                                      <w:b/>
                                      <w:lang w:val="es-MX"/>
                                    </w:rPr>
                                  </w:pPr>
                                  <w:r w:rsidRPr="00260793">
                                    <w:rPr>
                                      <w:b/>
                                      <w:lang w:val="es-MX"/>
                                    </w:rPr>
                                    <w:t xml:space="preserve">Entrenamiento EOS, Delphi Parral, Chihuahua                                                                                                      </w:t>
                                  </w:r>
                                  <w:r w:rsidRPr="00260793">
                                    <w:rPr>
                                      <w:lang w:val="es-MX"/>
                                    </w:rPr>
                                    <w:t>Febrero-2012</w:t>
                                  </w:r>
                                </w:p>
                                <w:p w:rsidR="00D95453" w:rsidRPr="00260793" w:rsidRDefault="00D95453" w:rsidP="00D95453">
                                  <w:pPr>
                                    <w:spacing w:line="276" w:lineRule="auto"/>
                                    <w:rPr>
                                      <w:b/>
                                      <w:lang w:val="es-MX"/>
                                    </w:rPr>
                                  </w:pPr>
                                  <w:r w:rsidRPr="00260793">
                                    <w:rPr>
                                      <w:b/>
                                      <w:lang w:val="es-MX"/>
                                    </w:rPr>
                                    <w:t xml:space="preserve">Entrenamiento </w:t>
                                  </w:r>
                                  <w:proofErr w:type="spellStart"/>
                                  <w:r w:rsidRPr="00260793">
                                    <w:rPr>
                                      <w:b/>
                                      <w:lang w:val="es-MX"/>
                                    </w:rPr>
                                    <w:t>Six</w:t>
                                  </w:r>
                                  <w:proofErr w:type="spellEnd"/>
                                  <w:r w:rsidRPr="00260793">
                                    <w:rPr>
                                      <w:b/>
                                      <w:lang w:val="es-MX"/>
                                    </w:rPr>
                                    <w:t xml:space="preserve"> sigma, Delphi Chihuahua, Chihuahua                                                                                    </w:t>
                                  </w:r>
                                  <w:r w:rsidRPr="00260793">
                                    <w:rPr>
                                      <w:lang w:val="es-MX"/>
                                    </w:rPr>
                                    <w:t>Octubre-2011</w:t>
                                  </w:r>
                                </w:p>
                                <w:p w:rsidR="00D95453" w:rsidRPr="00260793" w:rsidRDefault="00D95453" w:rsidP="00D95453">
                                  <w:pPr>
                                    <w:spacing w:line="276" w:lineRule="auto"/>
                                    <w:rPr>
                                      <w:b/>
                                      <w:lang w:val="es-MX"/>
                                    </w:rPr>
                                  </w:pPr>
                                  <w:r w:rsidRPr="00260793">
                                    <w:rPr>
                                      <w:b/>
                                      <w:lang w:val="es-MX"/>
                                    </w:rPr>
                                    <w:t xml:space="preserve">Entrenamiento Green </w:t>
                                  </w:r>
                                  <w:proofErr w:type="spellStart"/>
                                  <w:r w:rsidRPr="00260793">
                                    <w:rPr>
                                      <w:b/>
                                      <w:lang w:val="es-MX"/>
                                    </w:rPr>
                                    <w:t>Belt</w:t>
                                  </w:r>
                                  <w:proofErr w:type="spellEnd"/>
                                  <w:r w:rsidRPr="00260793">
                                    <w:rPr>
                                      <w:b/>
                                      <w:lang w:val="es-MX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260793">
                                    <w:rPr>
                                      <w:b/>
                                      <w:lang w:val="es-MX"/>
                                    </w:rPr>
                                    <w:t>Regal</w:t>
                                  </w:r>
                                  <w:proofErr w:type="spellEnd"/>
                                  <w:r w:rsidRPr="00260793">
                                    <w:rPr>
                                      <w:b/>
                                      <w:lang w:val="es-MX"/>
                                    </w:rPr>
                                    <w:t xml:space="preserve"> Beloit </w:t>
                                  </w:r>
                                  <w:proofErr w:type="spellStart"/>
                                  <w:r w:rsidRPr="00260793">
                                    <w:rPr>
                                      <w:b/>
                                      <w:lang w:val="es-MX"/>
                                    </w:rPr>
                                    <w:t>Corporation</w:t>
                                  </w:r>
                                  <w:proofErr w:type="spellEnd"/>
                                  <w:r w:rsidRPr="00260793">
                                    <w:rPr>
                                      <w:b/>
                                      <w:lang w:val="es-MX"/>
                                    </w:rPr>
                                    <w:t xml:space="preserve">, Beloit, Wisconsin.                                                         </w:t>
                                  </w:r>
                                  <w:r w:rsidRPr="00260793">
                                    <w:rPr>
                                      <w:lang w:val="es-MX"/>
                                    </w:rPr>
                                    <w:t>Octubre-Noviembre 2007</w:t>
                                  </w:r>
                                </w:p>
                                <w:p w:rsidR="00D95453" w:rsidRPr="00260793" w:rsidRDefault="00260793" w:rsidP="00D95453">
                                  <w:pPr>
                                    <w:spacing w:line="276" w:lineRule="auto"/>
                                    <w:rPr>
                                      <w:b/>
                                      <w:lang w:val="es-MX"/>
                                    </w:rPr>
                                  </w:pPr>
                                  <w:r w:rsidRPr="00260793">
                                    <w:rPr>
                                      <w:b/>
                                      <w:lang w:val="es-MX"/>
                                    </w:rPr>
                                    <w:t>Prácticas</w:t>
                                  </w:r>
                                  <w:r w:rsidR="00D95453" w:rsidRPr="00260793">
                                    <w:rPr>
                                      <w:b/>
                                      <w:lang w:val="es-MX"/>
                                    </w:rPr>
                                    <w:t xml:space="preserve"> profesionales en </w:t>
                                  </w:r>
                                  <w:proofErr w:type="spellStart"/>
                                  <w:r w:rsidR="00D95453" w:rsidRPr="00260793">
                                    <w:rPr>
                                      <w:b/>
                                      <w:lang w:val="es-MX"/>
                                    </w:rPr>
                                    <w:t>Littelfuse</w:t>
                                  </w:r>
                                  <w:proofErr w:type="spellEnd"/>
                                  <w:r w:rsidR="00D95453" w:rsidRPr="00260793">
                                    <w:rPr>
                                      <w:b/>
                                      <w:lang w:val="es-MX"/>
                                    </w:rPr>
                                    <w:t xml:space="preserve"> dentro del </w:t>
                                  </w:r>
                                  <w:r w:rsidRPr="00260793">
                                    <w:rPr>
                                      <w:b/>
                                      <w:lang w:val="es-MX"/>
                                    </w:rPr>
                                    <w:t>área</w:t>
                                  </w:r>
                                  <w:r w:rsidR="00D95453" w:rsidRPr="00260793">
                                    <w:rPr>
                                      <w:b/>
                                      <w:lang w:val="es-MX"/>
                                    </w:rPr>
                                    <w:t xml:space="preserve"> de </w:t>
                                  </w:r>
                                  <w:r w:rsidRPr="00260793">
                                    <w:rPr>
                                      <w:b/>
                                      <w:lang w:val="es-MX"/>
                                    </w:rPr>
                                    <w:t>Ingeniería</w:t>
                                  </w:r>
                                  <w:r w:rsidR="00D95453" w:rsidRPr="00260793">
                                    <w:rPr>
                                      <w:b/>
                                      <w:lang w:val="es-MX"/>
                                    </w:rPr>
                                    <w:t xml:space="preserve">, Piedras Negras, Coahuila.      </w:t>
                                  </w:r>
                                </w:p>
                                <w:p w:rsidR="00D95453" w:rsidRPr="00260793" w:rsidRDefault="00D95453" w:rsidP="00D95453">
                                  <w:pPr>
                                    <w:spacing w:line="276" w:lineRule="auto"/>
                                    <w:rPr>
                                      <w:lang w:val="es-MX"/>
                                    </w:rPr>
                                  </w:pPr>
                                  <w:r w:rsidRPr="00260793">
                                    <w:rPr>
                                      <w:lang w:val="es-MX"/>
                                    </w:rPr>
                                    <w:t>Agosto 2006 -  2007</w:t>
                                  </w:r>
                                </w:p>
                                <w:p w:rsidR="00D95453" w:rsidRPr="00260793" w:rsidRDefault="00D95453" w:rsidP="00D95453">
                                  <w:pPr>
                                    <w:spacing w:line="276" w:lineRule="auto"/>
                                    <w:rPr>
                                      <w:b/>
                                      <w:lang w:val="es-MX"/>
                                    </w:rPr>
                                  </w:pPr>
                                  <w:r w:rsidRPr="00260793">
                                    <w:rPr>
                                      <w:b/>
                                      <w:lang w:val="es-MX"/>
                                    </w:rPr>
                                    <w:t xml:space="preserve">Curso SMED (ITESM) en </w:t>
                                  </w:r>
                                  <w:proofErr w:type="spellStart"/>
                                  <w:r w:rsidRPr="00260793">
                                    <w:rPr>
                                      <w:b/>
                                      <w:lang w:val="es-MX"/>
                                    </w:rPr>
                                    <w:t>Littelfuse</w:t>
                                  </w:r>
                                  <w:proofErr w:type="spellEnd"/>
                                  <w:r w:rsidRPr="00260793">
                                    <w:rPr>
                                      <w:b/>
                                      <w:lang w:val="es-MX"/>
                                    </w:rPr>
                                    <w:t xml:space="preserve">, Piedras Negras, Coahuila.                                                                      </w:t>
                                  </w:r>
                                  <w:r w:rsidRPr="00260793">
                                    <w:rPr>
                                      <w:lang w:val="es-MX"/>
                                    </w:rPr>
                                    <w:t>Septiembre 2006</w:t>
                                  </w:r>
                                </w:p>
                                <w:p w:rsidR="00D95453" w:rsidRPr="00260793" w:rsidRDefault="00260793" w:rsidP="00D95453">
                                  <w:pPr>
                                    <w:spacing w:line="276" w:lineRule="auto"/>
                                    <w:rPr>
                                      <w:b/>
                                      <w:lang w:val="es-MX"/>
                                    </w:rPr>
                                  </w:pPr>
                                  <w:r w:rsidRPr="00260793">
                                    <w:rPr>
                                      <w:b/>
                                      <w:lang w:val="es-MX"/>
                                    </w:rPr>
                                    <w:t>Prácticas</w:t>
                                  </w:r>
                                  <w:r w:rsidR="00D95453" w:rsidRPr="00260793">
                                    <w:rPr>
                                      <w:b/>
                                      <w:lang w:val="es-MX"/>
                                    </w:rPr>
                                    <w:t xml:space="preserve"> de </w:t>
                                  </w:r>
                                  <w:r w:rsidRPr="00260793">
                                    <w:rPr>
                                      <w:b/>
                                      <w:lang w:val="es-MX"/>
                                    </w:rPr>
                                    <w:t>Ergonomía</w:t>
                                  </w:r>
                                  <w:r w:rsidR="00D95453" w:rsidRPr="00260793">
                                    <w:rPr>
                                      <w:b/>
                                      <w:lang w:val="es-MX"/>
                                    </w:rPr>
                                    <w:t xml:space="preserve"> en </w:t>
                                  </w:r>
                                  <w:proofErr w:type="spellStart"/>
                                  <w:r w:rsidR="00D95453" w:rsidRPr="00260793">
                                    <w:rPr>
                                      <w:b/>
                                      <w:lang w:val="es-MX"/>
                                    </w:rPr>
                                    <w:t>Macoelmex</w:t>
                                  </w:r>
                                  <w:proofErr w:type="spellEnd"/>
                                  <w:r w:rsidR="00D95453" w:rsidRPr="00260793">
                                    <w:rPr>
                                      <w:b/>
                                      <w:lang w:val="es-MX"/>
                                    </w:rPr>
                                    <w:t xml:space="preserve">, Piedras Negras, Coahuila.                                                                     </w:t>
                                  </w:r>
                                  <w:r w:rsidR="00D95453" w:rsidRPr="00260793">
                                    <w:rPr>
                                      <w:lang w:val="es-MX"/>
                                    </w:rPr>
                                    <w:t>Enero – Junio 2006</w:t>
                                  </w:r>
                                </w:p>
                                <w:p w:rsidR="0024079F" w:rsidRPr="00260793" w:rsidRDefault="00D95453" w:rsidP="00D95453">
                                  <w:pPr>
                                    <w:spacing w:line="276" w:lineRule="auto"/>
                                    <w:rPr>
                                      <w:b/>
                                      <w:lang w:val="es-MX"/>
                                    </w:rPr>
                                  </w:pPr>
                                  <w:r w:rsidRPr="00260793">
                                    <w:rPr>
                                      <w:b/>
                                      <w:lang w:val="es-MX"/>
                                    </w:rPr>
                                    <w:t xml:space="preserve">Desarrollo sustentable de </w:t>
                                  </w:r>
                                  <w:proofErr w:type="spellStart"/>
                                  <w:r w:rsidRPr="00260793">
                                    <w:rPr>
                                      <w:b/>
                                      <w:lang w:val="es-MX"/>
                                    </w:rPr>
                                    <w:t>PYMEs</w:t>
                                  </w:r>
                                  <w:proofErr w:type="spellEnd"/>
                                  <w:r w:rsidRPr="00260793">
                                    <w:rPr>
                                      <w:b/>
                                      <w:lang w:val="es-MX"/>
                                    </w:rPr>
                                    <w:t xml:space="preserve"> (2004) in Parral, Chihuahua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82E83" id="Text Box 10" o:spid="_x0000_s1028" type="#_x0000_t202" style="position:absolute;margin-left:0;margin-top:-1.35pt;width:193.6pt;height:667.55pt;z-index:-25165312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" filled="f" strokecolor="#63a537 [3205]" strokeweight="2.25pt">
                      <v:textbox>
                        <w:txbxContent>
                          <w:p w:rsidR="0024079F" w:rsidRDefault="0024079F" w:rsidP="0024079F">
                            <w:pPr>
                              <w:rPr>
                                <w:b/>
                              </w:rPr>
                            </w:pPr>
                          </w:p>
                          <w:p w:rsidR="002C7980" w:rsidRDefault="002C7980" w:rsidP="009914D6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</w:p>
                          <w:p w:rsidR="00D95453" w:rsidRPr="00D95453" w:rsidRDefault="00D95453" w:rsidP="00D95453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 w:rsidRPr="00D95453">
                              <w:rPr>
                                <w:b/>
                              </w:rPr>
                              <w:t xml:space="preserve">Six Sigma, Delphi, Cd. Juarez, Chihuahua.                                                                                                         </w:t>
                            </w:r>
                            <w:r w:rsidRPr="00D95453">
                              <w:t>May-2017</w:t>
                            </w:r>
                          </w:p>
                          <w:p w:rsidR="00D95453" w:rsidRPr="00260793" w:rsidRDefault="00D95453" w:rsidP="00D95453">
                            <w:pPr>
                              <w:spacing w:line="276" w:lineRule="auto"/>
                              <w:rPr>
                                <w:b/>
                                <w:lang w:val="es-MX"/>
                              </w:rPr>
                            </w:pPr>
                            <w:r w:rsidRPr="00260793">
                              <w:rPr>
                                <w:b/>
                                <w:lang w:val="es-MX"/>
                              </w:rPr>
                              <w:t xml:space="preserve">Ganando con excelencia, Delphi Durango, </w:t>
                            </w:r>
                            <w:proofErr w:type="spellStart"/>
                            <w:r w:rsidRPr="00260793">
                              <w:rPr>
                                <w:b/>
                                <w:lang w:val="es-MX"/>
                              </w:rPr>
                              <w:t>Dgo</w:t>
                            </w:r>
                            <w:proofErr w:type="spellEnd"/>
                            <w:r w:rsidRPr="00260793">
                              <w:rPr>
                                <w:b/>
                                <w:lang w:val="es-MX"/>
                              </w:rPr>
                              <w:t xml:space="preserve">.                                                                                             </w:t>
                            </w:r>
                            <w:r w:rsidRPr="00260793">
                              <w:rPr>
                                <w:lang w:val="es-MX"/>
                              </w:rPr>
                              <w:t>Noviembre-2015</w:t>
                            </w:r>
                          </w:p>
                          <w:p w:rsidR="00D95453" w:rsidRPr="00260793" w:rsidRDefault="00260793" w:rsidP="00D95453">
                            <w:pPr>
                              <w:spacing w:line="276" w:lineRule="auto"/>
                              <w:rPr>
                                <w:b/>
                                <w:lang w:val="es-MX"/>
                              </w:rPr>
                            </w:pPr>
                            <w:r w:rsidRPr="00260793">
                              <w:rPr>
                                <w:b/>
                                <w:lang w:val="es-MX"/>
                              </w:rPr>
                              <w:t>Supervisión</w:t>
                            </w:r>
                            <w:r w:rsidR="00D95453" w:rsidRPr="00260793">
                              <w:rPr>
                                <w:b/>
                                <w:lang w:val="es-MX"/>
                              </w:rPr>
                              <w:t xml:space="preserve"> Efectiva, Delphi, Parral, Chihuahua.                                                                      </w:t>
                            </w:r>
                          </w:p>
                          <w:p w:rsidR="00D95453" w:rsidRPr="00260793" w:rsidRDefault="00D95453" w:rsidP="00D95453">
                            <w:pPr>
                              <w:spacing w:line="276" w:lineRule="auto"/>
                              <w:rPr>
                                <w:lang w:val="es-MX"/>
                              </w:rPr>
                            </w:pPr>
                            <w:r w:rsidRPr="00260793">
                              <w:rPr>
                                <w:lang w:val="es-MX"/>
                              </w:rPr>
                              <w:t>Mayo-Agosto 2014</w:t>
                            </w:r>
                          </w:p>
                          <w:p w:rsidR="00D95453" w:rsidRPr="00260793" w:rsidRDefault="00D95453" w:rsidP="00D95453">
                            <w:pPr>
                              <w:spacing w:line="276" w:lineRule="auto"/>
                              <w:rPr>
                                <w:b/>
                                <w:lang w:val="es-MX"/>
                              </w:rPr>
                            </w:pPr>
                            <w:r w:rsidRPr="00260793">
                              <w:rPr>
                                <w:b/>
                                <w:lang w:val="es-MX"/>
                              </w:rPr>
                              <w:t xml:space="preserve">Excelencia en el trato con las personas, Delphi  Parral, Chihuahua                                                                  </w:t>
                            </w:r>
                            <w:r w:rsidRPr="00260793">
                              <w:rPr>
                                <w:lang w:val="es-MX"/>
                              </w:rPr>
                              <w:t>Agosto-2012</w:t>
                            </w:r>
                          </w:p>
                          <w:p w:rsidR="00D95453" w:rsidRPr="00260793" w:rsidRDefault="00D95453" w:rsidP="00D95453">
                            <w:pPr>
                              <w:spacing w:line="276" w:lineRule="auto"/>
                              <w:rPr>
                                <w:b/>
                                <w:lang w:val="es-MX"/>
                              </w:rPr>
                            </w:pPr>
                            <w:r w:rsidRPr="00260793">
                              <w:rPr>
                                <w:b/>
                                <w:lang w:val="es-MX"/>
                              </w:rPr>
                              <w:t xml:space="preserve">Entrenamiento de 5 </w:t>
                            </w:r>
                            <w:r w:rsidR="00260793" w:rsidRPr="00260793">
                              <w:rPr>
                                <w:b/>
                                <w:lang w:val="es-MX"/>
                              </w:rPr>
                              <w:t>porqués</w:t>
                            </w:r>
                            <w:proofErr w:type="gramStart"/>
                            <w:r w:rsidRPr="00260793">
                              <w:rPr>
                                <w:b/>
                                <w:lang w:val="es-MX"/>
                              </w:rPr>
                              <w:t>?</w:t>
                            </w:r>
                            <w:proofErr w:type="gramEnd"/>
                            <w:r w:rsidRPr="00260793">
                              <w:rPr>
                                <w:b/>
                                <w:lang w:val="es-MX"/>
                              </w:rPr>
                              <w:t xml:space="preserve">, Delphi  Parral, Chihuahua                                                                                                 </w:t>
                            </w:r>
                            <w:r w:rsidRPr="00260793">
                              <w:rPr>
                                <w:lang w:val="es-MX"/>
                              </w:rPr>
                              <w:t>Marzo-2012</w:t>
                            </w:r>
                            <w:r w:rsidRPr="00260793">
                              <w:rPr>
                                <w:b/>
                                <w:lang w:val="es-MX"/>
                              </w:rPr>
                              <w:t xml:space="preserve"> </w:t>
                            </w:r>
                          </w:p>
                          <w:p w:rsidR="00D95453" w:rsidRPr="00260793" w:rsidRDefault="00D95453" w:rsidP="00D95453">
                            <w:pPr>
                              <w:spacing w:line="276" w:lineRule="auto"/>
                              <w:rPr>
                                <w:b/>
                                <w:lang w:val="es-MX"/>
                              </w:rPr>
                            </w:pPr>
                            <w:r w:rsidRPr="00260793">
                              <w:rPr>
                                <w:b/>
                                <w:lang w:val="es-MX"/>
                              </w:rPr>
                              <w:t xml:space="preserve">Entrenamiento DPS, Delphi Parral, Chihuahua                                                                                                      </w:t>
                            </w:r>
                            <w:r w:rsidRPr="00260793">
                              <w:rPr>
                                <w:lang w:val="es-MX"/>
                              </w:rPr>
                              <w:t>Febrero-2012</w:t>
                            </w:r>
                          </w:p>
                          <w:p w:rsidR="00D95453" w:rsidRPr="00260793" w:rsidRDefault="00D95453" w:rsidP="00D95453">
                            <w:pPr>
                              <w:spacing w:line="276" w:lineRule="auto"/>
                              <w:rPr>
                                <w:b/>
                                <w:lang w:val="es-MX"/>
                              </w:rPr>
                            </w:pPr>
                            <w:r w:rsidRPr="00260793">
                              <w:rPr>
                                <w:b/>
                                <w:lang w:val="es-MX"/>
                              </w:rPr>
                              <w:t xml:space="preserve">Entrenamiento EOS, Delphi Parral, Chihuahua                                                                                                      </w:t>
                            </w:r>
                            <w:r w:rsidRPr="00260793">
                              <w:rPr>
                                <w:lang w:val="es-MX"/>
                              </w:rPr>
                              <w:t>Febrero-2012</w:t>
                            </w:r>
                          </w:p>
                          <w:p w:rsidR="00D95453" w:rsidRPr="00260793" w:rsidRDefault="00D95453" w:rsidP="00D95453">
                            <w:pPr>
                              <w:spacing w:line="276" w:lineRule="auto"/>
                              <w:rPr>
                                <w:b/>
                                <w:lang w:val="es-MX"/>
                              </w:rPr>
                            </w:pPr>
                            <w:r w:rsidRPr="00260793">
                              <w:rPr>
                                <w:b/>
                                <w:lang w:val="es-MX"/>
                              </w:rPr>
                              <w:t xml:space="preserve">Entrenamiento </w:t>
                            </w:r>
                            <w:proofErr w:type="spellStart"/>
                            <w:r w:rsidRPr="00260793">
                              <w:rPr>
                                <w:b/>
                                <w:lang w:val="es-MX"/>
                              </w:rPr>
                              <w:t>Six</w:t>
                            </w:r>
                            <w:proofErr w:type="spellEnd"/>
                            <w:r w:rsidRPr="00260793">
                              <w:rPr>
                                <w:b/>
                                <w:lang w:val="es-MX"/>
                              </w:rPr>
                              <w:t xml:space="preserve"> sigma, Delphi Chihuahua, Chihuahua                                                                                    </w:t>
                            </w:r>
                            <w:r w:rsidRPr="00260793">
                              <w:rPr>
                                <w:lang w:val="es-MX"/>
                              </w:rPr>
                              <w:t>Octubre-2011</w:t>
                            </w:r>
                          </w:p>
                          <w:p w:rsidR="00D95453" w:rsidRPr="00260793" w:rsidRDefault="00D95453" w:rsidP="00D95453">
                            <w:pPr>
                              <w:spacing w:line="276" w:lineRule="auto"/>
                              <w:rPr>
                                <w:b/>
                                <w:lang w:val="es-MX"/>
                              </w:rPr>
                            </w:pPr>
                            <w:r w:rsidRPr="00260793">
                              <w:rPr>
                                <w:b/>
                                <w:lang w:val="es-MX"/>
                              </w:rPr>
                              <w:t xml:space="preserve">Entrenamiento Green </w:t>
                            </w:r>
                            <w:proofErr w:type="spellStart"/>
                            <w:r w:rsidRPr="00260793">
                              <w:rPr>
                                <w:b/>
                                <w:lang w:val="es-MX"/>
                              </w:rPr>
                              <w:t>Belt</w:t>
                            </w:r>
                            <w:proofErr w:type="spellEnd"/>
                            <w:r w:rsidRPr="00260793">
                              <w:rPr>
                                <w:b/>
                                <w:lang w:val="es-MX"/>
                              </w:rPr>
                              <w:t xml:space="preserve">, </w:t>
                            </w:r>
                            <w:proofErr w:type="spellStart"/>
                            <w:r w:rsidRPr="00260793">
                              <w:rPr>
                                <w:b/>
                                <w:lang w:val="es-MX"/>
                              </w:rPr>
                              <w:t>Regal</w:t>
                            </w:r>
                            <w:proofErr w:type="spellEnd"/>
                            <w:r w:rsidRPr="00260793">
                              <w:rPr>
                                <w:b/>
                                <w:lang w:val="es-MX"/>
                              </w:rPr>
                              <w:t xml:space="preserve"> Beloit </w:t>
                            </w:r>
                            <w:proofErr w:type="spellStart"/>
                            <w:r w:rsidRPr="00260793">
                              <w:rPr>
                                <w:b/>
                                <w:lang w:val="es-MX"/>
                              </w:rPr>
                              <w:t>Corporation</w:t>
                            </w:r>
                            <w:proofErr w:type="spellEnd"/>
                            <w:r w:rsidRPr="00260793">
                              <w:rPr>
                                <w:b/>
                                <w:lang w:val="es-MX"/>
                              </w:rPr>
                              <w:t xml:space="preserve">, Beloit, Wisconsin.                                                         </w:t>
                            </w:r>
                            <w:r w:rsidRPr="00260793">
                              <w:rPr>
                                <w:lang w:val="es-MX"/>
                              </w:rPr>
                              <w:t>Octubre-Noviembre 2007</w:t>
                            </w:r>
                          </w:p>
                          <w:p w:rsidR="00D95453" w:rsidRPr="00260793" w:rsidRDefault="00260793" w:rsidP="00D95453">
                            <w:pPr>
                              <w:spacing w:line="276" w:lineRule="auto"/>
                              <w:rPr>
                                <w:b/>
                                <w:lang w:val="es-MX"/>
                              </w:rPr>
                            </w:pPr>
                            <w:r w:rsidRPr="00260793">
                              <w:rPr>
                                <w:b/>
                                <w:lang w:val="es-MX"/>
                              </w:rPr>
                              <w:t>Prácticas</w:t>
                            </w:r>
                            <w:r w:rsidR="00D95453" w:rsidRPr="00260793">
                              <w:rPr>
                                <w:b/>
                                <w:lang w:val="es-MX"/>
                              </w:rPr>
                              <w:t xml:space="preserve"> profesionales en </w:t>
                            </w:r>
                            <w:proofErr w:type="spellStart"/>
                            <w:r w:rsidR="00D95453" w:rsidRPr="00260793">
                              <w:rPr>
                                <w:b/>
                                <w:lang w:val="es-MX"/>
                              </w:rPr>
                              <w:t>Littelfuse</w:t>
                            </w:r>
                            <w:proofErr w:type="spellEnd"/>
                            <w:r w:rsidR="00D95453" w:rsidRPr="00260793">
                              <w:rPr>
                                <w:b/>
                                <w:lang w:val="es-MX"/>
                              </w:rPr>
                              <w:t xml:space="preserve"> dentro del </w:t>
                            </w:r>
                            <w:r w:rsidRPr="00260793">
                              <w:rPr>
                                <w:b/>
                                <w:lang w:val="es-MX"/>
                              </w:rPr>
                              <w:t>área</w:t>
                            </w:r>
                            <w:r w:rsidR="00D95453" w:rsidRPr="00260793">
                              <w:rPr>
                                <w:b/>
                                <w:lang w:val="es-MX"/>
                              </w:rPr>
                              <w:t xml:space="preserve"> de </w:t>
                            </w:r>
                            <w:r w:rsidRPr="00260793">
                              <w:rPr>
                                <w:b/>
                                <w:lang w:val="es-MX"/>
                              </w:rPr>
                              <w:t>Ingeniería</w:t>
                            </w:r>
                            <w:r w:rsidR="00D95453" w:rsidRPr="00260793">
                              <w:rPr>
                                <w:b/>
                                <w:lang w:val="es-MX"/>
                              </w:rPr>
                              <w:t xml:space="preserve">, Piedras Negras, Coahuila.      </w:t>
                            </w:r>
                          </w:p>
                          <w:p w:rsidR="00D95453" w:rsidRPr="00260793" w:rsidRDefault="00D95453" w:rsidP="00D95453">
                            <w:pPr>
                              <w:spacing w:line="276" w:lineRule="auto"/>
                              <w:rPr>
                                <w:lang w:val="es-MX"/>
                              </w:rPr>
                            </w:pPr>
                            <w:r w:rsidRPr="00260793">
                              <w:rPr>
                                <w:lang w:val="es-MX"/>
                              </w:rPr>
                              <w:t>Agosto 2006 -  2007</w:t>
                            </w:r>
                          </w:p>
                          <w:p w:rsidR="00D95453" w:rsidRPr="00260793" w:rsidRDefault="00D95453" w:rsidP="00D95453">
                            <w:pPr>
                              <w:spacing w:line="276" w:lineRule="auto"/>
                              <w:rPr>
                                <w:b/>
                                <w:lang w:val="es-MX"/>
                              </w:rPr>
                            </w:pPr>
                            <w:r w:rsidRPr="00260793">
                              <w:rPr>
                                <w:b/>
                                <w:lang w:val="es-MX"/>
                              </w:rPr>
                              <w:t xml:space="preserve">Curso SMED (ITESM) en </w:t>
                            </w:r>
                            <w:proofErr w:type="spellStart"/>
                            <w:r w:rsidRPr="00260793">
                              <w:rPr>
                                <w:b/>
                                <w:lang w:val="es-MX"/>
                              </w:rPr>
                              <w:t>Littelfuse</w:t>
                            </w:r>
                            <w:proofErr w:type="spellEnd"/>
                            <w:r w:rsidRPr="00260793">
                              <w:rPr>
                                <w:b/>
                                <w:lang w:val="es-MX"/>
                              </w:rPr>
                              <w:t xml:space="preserve">, Piedras Negras, Coahuila.                                                                      </w:t>
                            </w:r>
                            <w:r w:rsidRPr="00260793">
                              <w:rPr>
                                <w:lang w:val="es-MX"/>
                              </w:rPr>
                              <w:t>Septiembre 2006</w:t>
                            </w:r>
                          </w:p>
                          <w:p w:rsidR="00D95453" w:rsidRPr="00260793" w:rsidRDefault="00260793" w:rsidP="00D95453">
                            <w:pPr>
                              <w:spacing w:line="276" w:lineRule="auto"/>
                              <w:rPr>
                                <w:b/>
                                <w:lang w:val="es-MX"/>
                              </w:rPr>
                            </w:pPr>
                            <w:r w:rsidRPr="00260793">
                              <w:rPr>
                                <w:b/>
                                <w:lang w:val="es-MX"/>
                              </w:rPr>
                              <w:t>Prácticas</w:t>
                            </w:r>
                            <w:r w:rsidR="00D95453" w:rsidRPr="00260793">
                              <w:rPr>
                                <w:b/>
                                <w:lang w:val="es-MX"/>
                              </w:rPr>
                              <w:t xml:space="preserve"> de </w:t>
                            </w:r>
                            <w:r w:rsidRPr="00260793">
                              <w:rPr>
                                <w:b/>
                                <w:lang w:val="es-MX"/>
                              </w:rPr>
                              <w:t>Ergonomía</w:t>
                            </w:r>
                            <w:r w:rsidR="00D95453" w:rsidRPr="00260793">
                              <w:rPr>
                                <w:b/>
                                <w:lang w:val="es-MX"/>
                              </w:rPr>
                              <w:t xml:space="preserve"> en </w:t>
                            </w:r>
                            <w:proofErr w:type="spellStart"/>
                            <w:r w:rsidR="00D95453" w:rsidRPr="00260793">
                              <w:rPr>
                                <w:b/>
                                <w:lang w:val="es-MX"/>
                              </w:rPr>
                              <w:t>Macoelmex</w:t>
                            </w:r>
                            <w:proofErr w:type="spellEnd"/>
                            <w:r w:rsidR="00D95453" w:rsidRPr="00260793">
                              <w:rPr>
                                <w:b/>
                                <w:lang w:val="es-MX"/>
                              </w:rPr>
                              <w:t xml:space="preserve">, Piedras Negras, Coahuila.                                                                     </w:t>
                            </w:r>
                            <w:r w:rsidR="00D95453" w:rsidRPr="00260793">
                              <w:rPr>
                                <w:lang w:val="es-MX"/>
                              </w:rPr>
                              <w:t>Enero – Junio 2006</w:t>
                            </w:r>
                          </w:p>
                          <w:p w:rsidR="0024079F" w:rsidRPr="00260793" w:rsidRDefault="00D95453" w:rsidP="00D95453">
                            <w:pPr>
                              <w:spacing w:line="276" w:lineRule="auto"/>
                              <w:rPr>
                                <w:b/>
                                <w:lang w:val="es-MX"/>
                              </w:rPr>
                            </w:pPr>
                            <w:r w:rsidRPr="00260793">
                              <w:rPr>
                                <w:b/>
                                <w:lang w:val="es-MX"/>
                              </w:rPr>
                              <w:t xml:space="preserve">Desarrollo sustentable de </w:t>
                            </w:r>
                            <w:proofErr w:type="spellStart"/>
                            <w:r w:rsidRPr="00260793">
                              <w:rPr>
                                <w:b/>
                                <w:lang w:val="es-MX"/>
                              </w:rPr>
                              <w:t>PYMEs</w:t>
                            </w:r>
                            <w:proofErr w:type="spellEnd"/>
                            <w:r w:rsidRPr="00260793">
                              <w:rPr>
                                <w:b/>
                                <w:lang w:val="es-MX"/>
                              </w:rPr>
                              <w:t xml:space="preserve"> (2004) in Parral, Chihuahua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2C7980">
              <w:rPr>
                <w:noProof/>
                <w:lang w:val="es-MX" w:eastAsia="es-MX"/>
              </w:rPr>
              <mc:AlternateContent>
                <mc:Choice Requires="wps">
                  <w:drawing>
                    <wp:inline distT="0" distB="0" distL="0" distR="0" wp14:anchorId="3CF924DC" wp14:editId="3D07D7AD">
                      <wp:extent cx="2733675" cy="368935"/>
                      <wp:effectExtent l="0" t="0" r="0" b="1270"/>
                      <wp:docPr id="21" name="Cuadro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3675" cy="368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C7980" w:rsidRPr="002C7980" w:rsidRDefault="002C7980" w:rsidP="002C7980">
                                  <w:pPr>
                                    <w:pStyle w:val="Ttulo1"/>
                                    <w:spacing w:line="276" w:lineRule="auto"/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  <w:r w:rsidRPr="002C7980">
                                    <w:rPr>
                                      <w:sz w:val="44"/>
                                      <w:highlight w:val="darkGreen"/>
                                    </w:rPr>
                                    <w:t>ENTRENAMIENTOS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CF924DC" id="CuadroTexto 11" o:spid="_x0000_s1029" type="#_x0000_t202" style="width:215.25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" filled="f" stroked="f">
                      <v:textbox style="mso-fit-shape-to-text:t">
                        <w:txbxContent>
                          <w:p w:rsidR="002C7980" w:rsidRPr="002C7980" w:rsidRDefault="002C7980" w:rsidP="002C7980">
                            <w:pPr>
                              <w:pStyle w:val="Ttulo1"/>
                              <w:spacing w:line="276" w:lineRule="auto"/>
                              <w:jc w:val="center"/>
                              <w:rPr>
                                <w:sz w:val="44"/>
                              </w:rPr>
                            </w:pPr>
                            <w:r w:rsidRPr="002C7980">
                              <w:rPr>
                                <w:sz w:val="44"/>
                                <w:highlight w:val="darkGreen"/>
                              </w:rPr>
                              <w:t>ENTRENAMIENTOS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5E2421" w:rsidRDefault="005E2421" w:rsidP="005D47DE"/>
        </w:tc>
        <w:tc>
          <w:tcPr>
            <w:tcW w:w="250" w:type="dxa"/>
            <w:shd w:val="clear" w:color="auto" w:fill="31521B" w:themeFill="accent2" w:themeFillShade="80"/>
          </w:tcPr>
          <w:p w:rsidR="006D409C" w:rsidRDefault="006D409C" w:rsidP="00776643">
            <w:pPr>
              <w:tabs>
                <w:tab w:val="left" w:pos="990"/>
              </w:tabs>
            </w:pPr>
          </w:p>
        </w:tc>
        <w:tc>
          <w:tcPr>
            <w:tcW w:w="6618" w:type="dxa"/>
            <w:shd w:val="clear" w:color="auto" w:fill="31521B" w:themeFill="accent2" w:themeFillShade="80"/>
            <w:vAlign w:val="center"/>
          </w:tcPr>
          <w:p w:rsidR="006D409C" w:rsidRDefault="007A735B" w:rsidP="007A735B">
            <w:pPr>
              <w:pStyle w:val="Ttulo1"/>
              <w:spacing w:line="276" w:lineRule="auto"/>
              <w:rPr>
                <w:b/>
              </w:rPr>
            </w:pPr>
            <w:r w:rsidRPr="002C7980">
              <w:rPr>
                <w:sz w:val="44"/>
              </w:rPr>
              <w:t>experiencia laboral</w:t>
            </w:r>
          </w:p>
        </w:tc>
      </w:tr>
      <w:tr w:rsidR="006D409C" w:rsidTr="007D561A">
        <w:trPr>
          <w:trHeight w:val="4320"/>
        </w:trPr>
        <w:tc>
          <w:tcPr>
            <w:tcW w:w="4675" w:type="dxa"/>
            <w:vMerge/>
            <w:vAlign w:val="bottom"/>
          </w:tcPr>
          <w:p w:rsidR="006D409C" w:rsidRDefault="006D409C" w:rsidP="00776643">
            <w:pPr>
              <w:ind w:right="0"/>
              <w:rPr>
                <w:noProof/>
              </w:rPr>
            </w:pPr>
          </w:p>
        </w:tc>
        <w:tc>
          <w:tcPr>
            <w:tcW w:w="250" w:type="dxa"/>
            <w:tcMar>
              <w:left w:w="0" w:type="dxa"/>
              <w:right w:w="0" w:type="dxa"/>
            </w:tcMar>
          </w:tcPr>
          <w:p w:rsidR="006D409C" w:rsidRDefault="006D409C" w:rsidP="00776643">
            <w:pPr>
              <w:tabs>
                <w:tab w:val="left" w:pos="990"/>
              </w:tabs>
            </w:pPr>
          </w:p>
        </w:tc>
        <w:tc>
          <w:tcPr>
            <w:tcW w:w="6618" w:type="dxa"/>
          </w:tcPr>
          <w:p w:rsidR="00953079" w:rsidRDefault="00953079" w:rsidP="009914D6">
            <w:pPr>
              <w:spacing w:line="276" w:lineRule="auto"/>
              <w:jc w:val="both"/>
              <w:rPr>
                <w:b/>
                <w:lang w:val="es-MX"/>
              </w:rPr>
            </w:pPr>
          </w:p>
          <w:p w:rsidR="00C13A2F" w:rsidRDefault="00C13A2F" w:rsidP="009914D6">
            <w:pPr>
              <w:spacing w:line="276" w:lineRule="auto"/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CONSULTORIAS EMPRESARIALES</w:t>
            </w:r>
          </w:p>
          <w:p w:rsidR="00C13A2F" w:rsidRDefault="00C13A2F" w:rsidP="009914D6">
            <w:pPr>
              <w:spacing w:line="276" w:lineRule="auto"/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Propietaria</w:t>
            </w:r>
          </w:p>
          <w:p w:rsidR="000F6285" w:rsidRPr="00260793" w:rsidRDefault="000F6285" w:rsidP="000F6285">
            <w:pPr>
              <w:spacing w:line="276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NOVIEMBRE-2018 </w:t>
            </w:r>
            <w:r w:rsidRPr="00260793">
              <w:rPr>
                <w:lang w:val="es-MX"/>
              </w:rPr>
              <w:t xml:space="preserve"> </w:t>
            </w:r>
          </w:p>
          <w:p w:rsidR="00C13A2F" w:rsidRDefault="00C13A2F" w:rsidP="009914D6">
            <w:pPr>
              <w:spacing w:line="276" w:lineRule="auto"/>
              <w:jc w:val="both"/>
              <w:rPr>
                <w:lang w:val="es-MX"/>
              </w:rPr>
            </w:pPr>
            <w:r w:rsidRPr="00C13A2F">
              <w:rPr>
                <w:lang w:val="es-MX"/>
              </w:rPr>
              <w:t>C</w:t>
            </w:r>
            <w:r>
              <w:rPr>
                <w:lang w:val="es-MX"/>
              </w:rPr>
              <w:t>ree mi propia empresa de Consultorías</w:t>
            </w:r>
            <w:r w:rsidRPr="00C13A2F">
              <w:rPr>
                <w:lang w:val="es-MX"/>
              </w:rPr>
              <w:t xml:space="preserve"> Empresarial</w:t>
            </w:r>
            <w:r>
              <w:rPr>
                <w:lang w:val="es-MX"/>
              </w:rPr>
              <w:t>es donde,</w:t>
            </w:r>
            <w:r w:rsidRPr="00C13A2F">
              <w:rPr>
                <w:lang w:val="es-MX"/>
              </w:rPr>
              <w:t xml:space="preserve"> desarrollo la sistematización y automatización de procesos de las empresas. Mi mercado principal son las </w:t>
            </w:r>
            <w:proofErr w:type="spellStart"/>
            <w:r w:rsidRPr="00C13A2F">
              <w:rPr>
                <w:lang w:val="es-MX"/>
              </w:rPr>
              <w:t>PyMEs</w:t>
            </w:r>
            <w:proofErr w:type="spellEnd"/>
            <w:r w:rsidRPr="00C13A2F">
              <w:rPr>
                <w:lang w:val="es-MX"/>
              </w:rPr>
              <w:t xml:space="preserve">, tanto de reciente creación como aquellas que superan la media de supervivencia de 5 años presentando un crecimiento desmedido y requieren de planeación y estrategia para su crecimiento estructurado. </w:t>
            </w:r>
          </w:p>
          <w:p w:rsidR="00C13A2F" w:rsidRDefault="00C13A2F" w:rsidP="009914D6">
            <w:pPr>
              <w:spacing w:line="276" w:lineRule="auto"/>
              <w:jc w:val="both"/>
              <w:rPr>
                <w:b/>
                <w:lang w:val="es-MX"/>
              </w:rPr>
            </w:pPr>
          </w:p>
          <w:p w:rsidR="00076BAE" w:rsidRPr="00260793" w:rsidRDefault="001505EB" w:rsidP="009914D6">
            <w:pPr>
              <w:spacing w:line="276" w:lineRule="auto"/>
              <w:jc w:val="both"/>
              <w:rPr>
                <w:lang w:val="es-MX"/>
              </w:rPr>
            </w:pPr>
            <w:r w:rsidRPr="00260793">
              <w:rPr>
                <w:b/>
                <w:lang w:val="es-MX"/>
              </w:rPr>
              <w:t>APTIV ANTES</w:t>
            </w:r>
            <w:r w:rsidR="00076BAE" w:rsidRPr="00260793">
              <w:rPr>
                <w:b/>
                <w:lang w:val="es-MX"/>
              </w:rPr>
              <w:t xml:space="preserve"> DELPHI, CD. JUAREZ </w:t>
            </w:r>
            <w:r w:rsidR="006D409C" w:rsidRPr="00260793">
              <w:rPr>
                <w:lang w:val="es-MX"/>
              </w:rPr>
              <w:t xml:space="preserve"> </w:t>
            </w:r>
          </w:p>
          <w:p w:rsidR="006D409C" w:rsidRPr="00260793" w:rsidRDefault="001505EB" w:rsidP="009914D6">
            <w:pPr>
              <w:spacing w:line="276" w:lineRule="auto"/>
              <w:jc w:val="both"/>
              <w:rPr>
                <w:bCs/>
                <w:lang w:val="es-MX"/>
              </w:rPr>
            </w:pPr>
            <w:r w:rsidRPr="00260793">
              <w:rPr>
                <w:b/>
                <w:lang w:val="es-MX"/>
              </w:rPr>
              <w:t xml:space="preserve">Ingeniero de </w:t>
            </w:r>
            <w:r w:rsidR="00260793" w:rsidRPr="00260793">
              <w:rPr>
                <w:b/>
                <w:lang w:val="es-MX"/>
              </w:rPr>
              <w:t>tecnología</w:t>
            </w:r>
            <w:r w:rsidRPr="00260793">
              <w:rPr>
                <w:b/>
                <w:lang w:val="es-MX"/>
              </w:rPr>
              <w:t xml:space="preserve"> de prensado</w:t>
            </w:r>
          </w:p>
          <w:p w:rsidR="001505EB" w:rsidRPr="00260793" w:rsidRDefault="007D561A" w:rsidP="009914D6">
            <w:pPr>
              <w:spacing w:line="276" w:lineRule="auto"/>
              <w:jc w:val="both"/>
              <w:rPr>
                <w:lang w:val="es-MX"/>
              </w:rPr>
            </w:pPr>
            <w:r w:rsidRPr="00260793">
              <w:rPr>
                <w:lang w:val="es-MX"/>
              </w:rPr>
              <w:t>OCTUBRE</w:t>
            </w:r>
            <w:r w:rsidR="00814046" w:rsidRPr="00260793">
              <w:rPr>
                <w:lang w:val="es-MX"/>
              </w:rPr>
              <w:t>-2018 a</w:t>
            </w:r>
            <w:r w:rsidR="001505EB" w:rsidRPr="00260793">
              <w:rPr>
                <w:lang w:val="es-MX"/>
              </w:rPr>
              <w:t xml:space="preserve"> JUNIO-2019 </w:t>
            </w:r>
          </w:p>
          <w:p w:rsidR="001505EB" w:rsidRPr="00260793" w:rsidRDefault="001505EB" w:rsidP="001505EB">
            <w:pPr>
              <w:spacing w:line="276" w:lineRule="auto"/>
              <w:jc w:val="both"/>
              <w:rPr>
                <w:lang w:val="es-MX"/>
              </w:rPr>
            </w:pPr>
            <w:r w:rsidRPr="00260793">
              <w:rPr>
                <w:lang w:val="es-MX"/>
              </w:rPr>
              <w:t>Contacto directo y soporte</w:t>
            </w:r>
            <w:r w:rsidR="000E0941" w:rsidRPr="00260793">
              <w:rPr>
                <w:lang w:val="es-MX"/>
              </w:rPr>
              <w:t xml:space="preserve"> para ingenieros de </w:t>
            </w:r>
            <w:r w:rsidR="00260793" w:rsidRPr="00260793">
              <w:rPr>
                <w:lang w:val="es-MX"/>
              </w:rPr>
              <w:t>aplicación</w:t>
            </w:r>
            <w:r w:rsidRPr="00260793">
              <w:rPr>
                <w:lang w:val="es-MX"/>
              </w:rPr>
              <w:t xml:space="preserve"> en todos los programas de </w:t>
            </w:r>
            <w:r w:rsidR="00260793" w:rsidRPr="00260793">
              <w:rPr>
                <w:lang w:val="es-MX"/>
              </w:rPr>
              <w:t>arneses</w:t>
            </w:r>
            <w:r w:rsidRPr="00260793">
              <w:rPr>
                <w:lang w:val="es-MX"/>
              </w:rPr>
              <w:t>, documentar e informar el análisis de los resultados, gestionar informes de validación de programas de</w:t>
            </w:r>
            <w:r w:rsidR="00BE0561" w:rsidRPr="00260793">
              <w:rPr>
                <w:lang w:val="es-MX"/>
              </w:rPr>
              <w:t xml:space="preserve"> los</w:t>
            </w:r>
            <w:r w:rsidRPr="00260793">
              <w:rPr>
                <w:lang w:val="es-MX"/>
              </w:rPr>
              <w:t xml:space="preserve"> clientes, organizar </w:t>
            </w:r>
            <w:r w:rsidR="00BE0561" w:rsidRPr="00260793">
              <w:rPr>
                <w:lang w:val="es-MX"/>
              </w:rPr>
              <w:t xml:space="preserve">la </w:t>
            </w:r>
            <w:r w:rsidR="00260793" w:rsidRPr="00260793">
              <w:rPr>
                <w:lang w:val="es-MX"/>
              </w:rPr>
              <w:t>información</w:t>
            </w:r>
            <w:r w:rsidRPr="00260793">
              <w:rPr>
                <w:lang w:val="es-MX"/>
              </w:rPr>
              <w:t>, análisis detallad</w:t>
            </w:r>
            <w:r w:rsidR="00BE0561" w:rsidRPr="00260793">
              <w:rPr>
                <w:lang w:val="es-MX"/>
              </w:rPr>
              <w:t>o de todos los resultados sobre</w:t>
            </w:r>
            <w:r w:rsidRPr="00260793">
              <w:rPr>
                <w:lang w:val="es-MX"/>
              </w:rPr>
              <w:t xml:space="preserve"> pruebas en las validaciones, resolución de problemas en caso de</w:t>
            </w:r>
            <w:r w:rsidR="00BE0561" w:rsidRPr="00260793">
              <w:rPr>
                <w:lang w:val="es-MX"/>
              </w:rPr>
              <w:t xml:space="preserve"> resultados de</w:t>
            </w:r>
            <w:r w:rsidRPr="00260793">
              <w:rPr>
                <w:lang w:val="es-MX"/>
              </w:rPr>
              <w:t xml:space="preserve"> prueba anormal.</w:t>
            </w:r>
          </w:p>
          <w:p w:rsidR="001505EB" w:rsidRPr="00260793" w:rsidRDefault="00BE0561" w:rsidP="001505EB">
            <w:pPr>
              <w:spacing w:line="276" w:lineRule="auto"/>
              <w:jc w:val="both"/>
              <w:rPr>
                <w:lang w:val="es-MX"/>
              </w:rPr>
            </w:pPr>
            <w:r w:rsidRPr="00260793">
              <w:rPr>
                <w:lang w:val="es-MX"/>
              </w:rPr>
              <w:t>Hacer re-prue</w:t>
            </w:r>
            <w:r w:rsidR="001505EB" w:rsidRPr="00260793">
              <w:rPr>
                <w:lang w:val="es-MX"/>
              </w:rPr>
              <w:t>ba</w:t>
            </w:r>
            <w:r w:rsidRPr="00260793">
              <w:rPr>
                <w:lang w:val="es-MX"/>
              </w:rPr>
              <w:t>s en</w:t>
            </w:r>
            <w:r w:rsidR="001505EB" w:rsidRPr="00260793">
              <w:rPr>
                <w:lang w:val="es-MX"/>
              </w:rPr>
              <w:t xml:space="preserve"> validaciones, </w:t>
            </w:r>
            <w:r w:rsidRPr="00260793">
              <w:rPr>
                <w:lang w:val="es-MX"/>
              </w:rPr>
              <w:t>cargar todas las nuevas validaci</w:t>
            </w:r>
            <w:r w:rsidR="001505EB" w:rsidRPr="00260793">
              <w:rPr>
                <w:lang w:val="es-MX"/>
              </w:rPr>
              <w:t>on</w:t>
            </w:r>
            <w:r w:rsidRPr="00260793">
              <w:rPr>
                <w:lang w:val="es-MX"/>
              </w:rPr>
              <w:t>es en la base de datos, gestionar</w:t>
            </w:r>
            <w:r w:rsidR="001505EB" w:rsidRPr="00260793">
              <w:rPr>
                <w:lang w:val="es-MX"/>
              </w:rPr>
              <w:t xml:space="preserve"> reuniones con </w:t>
            </w:r>
            <w:r w:rsidRPr="00260793">
              <w:rPr>
                <w:lang w:val="es-MX"/>
              </w:rPr>
              <w:t xml:space="preserve">ingenieros de </w:t>
            </w:r>
            <w:r w:rsidR="00260793" w:rsidRPr="00260793">
              <w:rPr>
                <w:lang w:val="es-MX"/>
              </w:rPr>
              <w:t>aplicación</w:t>
            </w:r>
            <w:r w:rsidR="001505EB" w:rsidRPr="00260793">
              <w:rPr>
                <w:lang w:val="es-MX"/>
              </w:rPr>
              <w:t xml:space="preserve"> para dar el estado de las nuevas validaciones, análisis de calidad para garantizar el buen comportamiento de las nuevas aplicaciones.</w:t>
            </w:r>
          </w:p>
          <w:p w:rsidR="006D409C" w:rsidRPr="00260793" w:rsidRDefault="006D409C" w:rsidP="001505EB">
            <w:pPr>
              <w:spacing w:line="276" w:lineRule="auto"/>
              <w:jc w:val="both"/>
              <w:rPr>
                <w:lang w:val="es-MX"/>
              </w:rPr>
            </w:pPr>
            <w:r w:rsidRPr="00260793">
              <w:rPr>
                <w:lang w:val="es-MX"/>
              </w:rPr>
              <w:t xml:space="preserve"> </w:t>
            </w:r>
          </w:p>
          <w:p w:rsidR="00BE0561" w:rsidRPr="00260793" w:rsidRDefault="00BE0561" w:rsidP="00BE0561">
            <w:pPr>
              <w:spacing w:line="276" w:lineRule="auto"/>
              <w:jc w:val="both"/>
              <w:rPr>
                <w:lang w:val="es-MX"/>
              </w:rPr>
            </w:pPr>
            <w:r w:rsidRPr="00260793">
              <w:rPr>
                <w:b/>
                <w:lang w:val="es-MX"/>
              </w:rPr>
              <w:t xml:space="preserve">APTIV ANTES DELPHI, CD. JUAREZ </w:t>
            </w:r>
            <w:r w:rsidRPr="00260793">
              <w:rPr>
                <w:lang w:val="es-MX"/>
              </w:rPr>
              <w:t xml:space="preserve"> </w:t>
            </w:r>
          </w:p>
          <w:p w:rsidR="00BE0561" w:rsidRPr="00260793" w:rsidRDefault="00BE0561" w:rsidP="00BE0561">
            <w:pPr>
              <w:spacing w:line="276" w:lineRule="auto"/>
              <w:jc w:val="both"/>
              <w:rPr>
                <w:b/>
                <w:lang w:val="es-MX"/>
              </w:rPr>
            </w:pPr>
            <w:r w:rsidRPr="00260793">
              <w:rPr>
                <w:b/>
                <w:lang w:val="es-MX"/>
              </w:rPr>
              <w:t>Supervisor de Adquisiciones de Materiales</w:t>
            </w:r>
          </w:p>
          <w:p w:rsidR="00BE0561" w:rsidRPr="00260793" w:rsidRDefault="00BE0561" w:rsidP="00BE0561">
            <w:pPr>
              <w:spacing w:line="276" w:lineRule="auto"/>
              <w:jc w:val="both"/>
              <w:rPr>
                <w:lang w:val="es-MX"/>
              </w:rPr>
            </w:pPr>
            <w:r w:rsidRPr="00260793">
              <w:rPr>
                <w:lang w:val="es-MX"/>
              </w:rPr>
              <w:t>ENERO - OCTUBRE 2018</w:t>
            </w:r>
          </w:p>
          <w:p w:rsidR="006D409C" w:rsidRPr="00260793" w:rsidRDefault="00BE0561" w:rsidP="00BE0561">
            <w:pPr>
              <w:spacing w:line="276" w:lineRule="auto"/>
              <w:jc w:val="both"/>
              <w:rPr>
                <w:lang w:val="es-MX"/>
              </w:rPr>
            </w:pPr>
            <w:r w:rsidRPr="00260793">
              <w:rPr>
                <w:lang w:val="es-MX"/>
              </w:rPr>
              <w:t>Elabor</w:t>
            </w:r>
            <w:r w:rsidR="00A76551" w:rsidRPr="00260793">
              <w:rPr>
                <w:lang w:val="es-MX"/>
              </w:rPr>
              <w:t>ar</w:t>
            </w:r>
            <w:r w:rsidRPr="00260793">
              <w:rPr>
                <w:lang w:val="es-MX"/>
              </w:rPr>
              <w:t xml:space="preserve"> y env</w:t>
            </w:r>
            <w:r w:rsidR="00A76551" w:rsidRPr="00260793">
              <w:rPr>
                <w:lang w:val="es-MX"/>
              </w:rPr>
              <w:t>iar</w:t>
            </w:r>
            <w:r w:rsidRPr="00260793">
              <w:rPr>
                <w:lang w:val="es-MX"/>
              </w:rPr>
              <w:t xml:space="preserve"> los comunicados a los proveedores para asegurar</w:t>
            </w:r>
            <w:r w:rsidR="00A76551" w:rsidRPr="00260793">
              <w:rPr>
                <w:lang w:val="es-MX"/>
              </w:rPr>
              <w:t xml:space="preserve"> el pedido de material y ponerse</w:t>
            </w:r>
            <w:r w:rsidRPr="00260793">
              <w:rPr>
                <w:lang w:val="es-MX"/>
              </w:rPr>
              <w:t xml:space="preserve"> en contacto con los proveedores par</w:t>
            </w:r>
            <w:r w:rsidR="00A76551" w:rsidRPr="00260793">
              <w:rPr>
                <w:lang w:val="es-MX"/>
              </w:rPr>
              <w:t xml:space="preserve">a confirmar la entrega del </w:t>
            </w:r>
            <w:r w:rsidR="00260793" w:rsidRPr="00260793">
              <w:rPr>
                <w:lang w:val="es-MX"/>
              </w:rPr>
              <w:t>envío</w:t>
            </w:r>
            <w:r w:rsidRPr="00260793">
              <w:rPr>
                <w:lang w:val="es-MX"/>
              </w:rPr>
              <w:t xml:space="preserve">, la cantidad correcta en el momento adecuado. La toma de decisiones diaria, para no detener la producción en la planta, </w:t>
            </w:r>
            <w:r w:rsidR="00A76551" w:rsidRPr="00260793">
              <w:rPr>
                <w:lang w:val="es-MX"/>
              </w:rPr>
              <w:t>alto sentido de a urgencia, poder</w:t>
            </w:r>
            <w:r w:rsidRPr="00260793">
              <w:rPr>
                <w:lang w:val="es-MX"/>
              </w:rPr>
              <w:t xml:space="preserve"> </w:t>
            </w:r>
            <w:r w:rsidR="00260793" w:rsidRPr="00260793">
              <w:rPr>
                <w:lang w:val="es-MX"/>
              </w:rPr>
              <w:t>prever</w:t>
            </w:r>
            <w:r w:rsidR="00A76551" w:rsidRPr="00260793">
              <w:rPr>
                <w:lang w:val="es-MX"/>
              </w:rPr>
              <w:t xml:space="preserve"> cualquier restricción u</w:t>
            </w:r>
            <w:r w:rsidRPr="00260793">
              <w:rPr>
                <w:lang w:val="es-MX"/>
              </w:rPr>
              <w:t xml:space="preserve"> obstáculo para la adquisición de materiales, ser agresivo y decidido hacer que las cosas sucedan y habilidades de negociación, habl</w:t>
            </w:r>
            <w:r w:rsidR="00A76551" w:rsidRPr="00260793">
              <w:rPr>
                <w:lang w:val="es-MX"/>
              </w:rPr>
              <w:t>ar de manera diaria y continua c</w:t>
            </w:r>
            <w:r w:rsidRPr="00260793">
              <w:rPr>
                <w:lang w:val="es-MX"/>
              </w:rPr>
              <w:t>on los proveedores, nos ayud</w:t>
            </w:r>
            <w:r w:rsidR="00A76551" w:rsidRPr="00260793">
              <w:rPr>
                <w:lang w:val="es-MX"/>
              </w:rPr>
              <w:t>a</w:t>
            </w:r>
            <w:r w:rsidRPr="00260793">
              <w:rPr>
                <w:lang w:val="es-MX"/>
              </w:rPr>
              <w:t xml:space="preserve"> a mí y a la empresa a alcanzar los objetivos de producción, </w:t>
            </w:r>
            <w:r w:rsidRPr="00260793">
              <w:rPr>
                <w:lang w:val="es-MX"/>
              </w:rPr>
              <w:lastRenderedPageBreak/>
              <w:t>independientemente de los problemas internos (retenciones de crédito, problemas d</w:t>
            </w:r>
            <w:r w:rsidR="00A76551" w:rsidRPr="00260793">
              <w:rPr>
                <w:lang w:val="es-MX"/>
              </w:rPr>
              <w:t xml:space="preserve">e calidad) que el proveedor </w:t>
            </w:r>
            <w:r w:rsidR="00260793" w:rsidRPr="00260793">
              <w:rPr>
                <w:lang w:val="es-MX"/>
              </w:rPr>
              <w:t>tendría</w:t>
            </w:r>
            <w:r w:rsidRPr="00260793">
              <w:rPr>
                <w:lang w:val="es-MX"/>
              </w:rPr>
              <w:t xml:space="preserve"> para c</w:t>
            </w:r>
            <w:r w:rsidR="00A76551" w:rsidRPr="00260793">
              <w:rPr>
                <w:lang w:val="es-MX"/>
              </w:rPr>
              <w:t>ompletar los requisitos. Elaborar</w:t>
            </w:r>
            <w:r w:rsidRPr="00260793">
              <w:rPr>
                <w:lang w:val="es-MX"/>
              </w:rPr>
              <w:t xml:space="preserve"> y </w:t>
            </w:r>
            <w:r w:rsidR="00260793" w:rsidRPr="00260793">
              <w:rPr>
                <w:lang w:val="es-MX"/>
              </w:rPr>
              <w:t>enviar</w:t>
            </w:r>
            <w:r w:rsidRPr="00260793">
              <w:rPr>
                <w:lang w:val="es-MX"/>
              </w:rPr>
              <w:t xml:space="preserve"> la solicitud de compra junto con los comunicados correspondientes para obtener el material de laboratorio a tiempo de la solicitud de validación.</w:t>
            </w:r>
          </w:p>
          <w:p w:rsidR="006D409C" w:rsidRPr="00260793" w:rsidRDefault="006D409C" w:rsidP="009914D6">
            <w:pPr>
              <w:spacing w:line="276" w:lineRule="auto"/>
              <w:jc w:val="both"/>
              <w:rPr>
                <w:lang w:val="es-MX"/>
              </w:rPr>
            </w:pPr>
          </w:p>
          <w:p w:rsidR="002C5350" w:rsidRPr="00260793" w:rsidRDefault="002C5350" w:rsidP="009914D6">
            <w:pPr>
              <w:spacing w:line="276" w:lineRule="auto"/>
              <w:jc w:val="both"/>
              <w:rPr>
                <w:b/>
                <w:lang w:val="es-MX"/>
              </w:rPr>
            </w:pPr>
            <w:r w:rsidRPr="00260793">
              <w:rPr>
                <w:b/>
                <w:lang w:val="es-MX"/>
              </w:rPr>
              <w:t>DELPH</w:t>
            </w:r>
            <w:r w:rsidR="007D561A" w:rsidRPr="00260793">
              <w:rPr>
                <w:b/>
                <w:lang w:val="es-MX"/>
              </w:rPr>
              <w:t xml:space="preserve">I- DAS Cd. </w:t>
            </w:r>
            <w:r w:rsidR="00260793" w:rsidRPr="00260793">
              <w:rPr>
                <w:b/>
                <w:lang w:val="es-MX"/>
              </w:rPr>
              <w:t>Juárez</w:t>
            </w:r>
            <w:r w:rsidR="007D561A" w:rsidRPr="00260793">
              <w:rPr>
                <w:b/>
                <w:lang w:val="es-MX"/>
              </w:rPr>
              <w:t>, (</w:t>
            </w:r>
            <w:r w:rsidR="00260793" w:rsidRPr="00260793">
              <w:rPr>
                <w:b/>
                <w:lang w:val="es-MX"/>
              </w:rPr>
              <w:t>Área</w:t>
            </w:r>
            <w:r w:rsidR="007D561A" w:rsidRPr="00260793">
              <w:rPr>
                <w:b/>
                <w:lang w:val="es-MX"/>
              </w:rPr>
              <w:t xml:space="preserve"> Central</w:t>
            </w:r>
            <w:r w:rsidRPr="00260793">
              <w:rPr>
                <w:b/>
                <w:lang w:val="es-MX"/>
              </w:rPr>
              <w:t xml:space="preserve">)  </w:t>
            </w:r>
          </w:p>
          <w:p w:rsidR="006D409C" w:rsidRPr="00260793" w:rsidRDefault="007D561A" w:rsidP="009914D6">
            <w:pPr>
              <w:spacing w:line="276" w:lineRule="auto"/>
              <w:jc w:val="both"/>
              <w:rPr>
                <w:bCs/>
                <w:lang w:val="es-MX"/>
              </w:rPr>
            </w:pPr>
            <w:r w:rsidRPr="00260793">
              <w:rPr>
                <w:b/>
                <w:lang w:val="es-MX"/>
              </w:rPr>
              <w:t>Coordinador Financiero</w:t>
            </w:r>
          </w:p>
          <w:p w:rsidR="007D561A" w:rsidRPr="00260793" w:rsidRDefault="00814046" w:rsidP="009914D6">
            <w:pPr>
              <w:spacing w:line="276" w:lineRule="auto"/>
              <w:jc w:val="both"/>
              <w:rPr>
                <w:lang w:val="es-MX"/>
              </w:rPr>
            </w:pPr>
            <w:r w:rsidRPr="00260793">
              <w:rPr>
                <w:lang w:val="es-MX"/>
              </w:rPr>
              <w:t>3-OCT-2016 a</w:t>
            </w:r>
            <w:r w:rsidR="007D561A" w:rsidRPr="00260793">
              <w:rPr>
                <w:lang w:val="es-MX"/>
              </w:rPr>
              <w:t xml:space="preserve"> 22-DIC</w:t>
            </w:r>
            <w:r w:rsidR="002C5350" w:rsidRPr="00260793">
              <w:rPr>
                <w:lang w:val="es-MX"/>
              </w:rPr>
              <w:t xml:space="preserve">-2017 </w:t>
            </w:r>
          </w:p>
          <w:p w:rsidR="006D409C" w:rsidRPr="00260793" w:rsidRDefault="007D561A" w:rsidP="009914D6">
            <w:pPr>
              <w:spacing w:line="276" w:lineRule="auto"/>
              <w:jc w:val="both"/>
              <w:rPr>
                <w:lang w:val="es-MX"/>
              </w:rPr>
            </w:pPr>
            <w:r w:rsidRPr="00260793">
              <w:rPr>
                <w:lang w:val="es-MX"/>
              </w:rPr>
              <w:t>Presupuesto</w:t>
            </w:r>
            <w:r w:rsidR="002C5350" w:rsidRPr="00260793">
              <w:rPr>
                <w:lang w:val="es-MX"/>
              </w:rPr>
              <w:t xml:space="preserve">, </w:t>
            </w:r>
            <w:r w:rsidRPr="00260793">
              <w:rPr>
                <w:lang w:val="es-MX"/>
              </w:rPr>
              <w:t>pronóstico y adquisiciones de herramientas y equipos necesarios para proyectos (Honda, Toyota, GM, Hyundai, vehículos comerciales, Chrysler, Dodge, Ford, etc.</w:t>
            </w:r>
            <w:r w:rsidR="002C5350" w:rsidRPr="00260793">
              <w:rPr>
                <w:lang w:val="es-MX"/>
              </w:rPr>
              <w:t xml:space="preserve">) </w:t>
            </w:r>
          </w:p>
          <w:p w:rsidR="00511680" w:rsidRPr="00260793" w:rsidRDefault="00511680" w:rsidP="009914D6">
            <w:pPr>
              <w:spacing w:line="276" w:lineRule="auto"/>
              <w:jc w:val="both"/>
              <w:rPr>
                <w:b/>
                <w:lang w:val="es-MX"/>
              </w:rPr>
            </w:pPr>
          </w:p>
          <w:p w:rsidR="002C5350" w:rsidRPr="00260793" w:rsidRDefault="002C5350" w:rsidP="009914D6">
            <w:pPr>
              <w:spacing w:line="276" w:lineRule="auto"/>
              <w:jc w:val="both"/>
              <w:rPr>
                <w:b/>
                <w:lang w:val="es-MX"/>
              </w:rPr>
            </w:pPr>
            <w:r w:rsidRPr="00260793">
              <w:rPr>
                <w:b/>
                <w:lang w:val="es-MX"/>
              </w:rPr>
              <w:t>DELPHI- ACE XV</w:t>
            </w:r>
            <w:r w:rsidR="00856490" w:rsidRPr="00260793">
              <w:rPr>
                <w:b/>
                <w:lang w:val="es-MX"/>
              </w:rPr>
              <w:t>,</w:t>
            </w:r>
            <w:r w:rsidRPr="00260793">
              <w:rPr>
                <w:b/>
                <w:lang w:val="es-MX"/>
              </w:rPr>
              <w:t xml:space="preserve"> Durango</w:t>
            </w:r>
          </w:p>
          <w:p w:rsidR="002C5350" w:rsidRPr="00260793" w:rsidRDefault="00814046" w:rsidP="009914D6">
            <w:pPr>
              <w:spacing w:line="276" w:lineRule="auto"/>
              <w:jc w:val="both"/>
              <w:rPr>
                <w:b/>
                <w:lang w:val="es-MX"/>
              </w:rPr>
            </w:pPr>
            <w:r w:rsidRPr="00260793">
              <w:rPr>
                <w:b/>
                <w:lang w:val="es-MX"/>
              </w:rPr>
              <w:t xml:space="preserve">Ingeniero </w:t>
            </w:r>
            <w:r w:rsidR="00260793" w:rsidRPr="00260793">
              <w:rPr>
                <w:b/>
                <w:lang w:val="es-MX"/>
              </w:rPr>
              <w:t>Líder</w:t>
            </w:r>
            <w:r w:rsidR="00A666E1" w:rsidRPr="00260793">
              <w:rPr>
                <w:b/>
                <w:lang w:val="es-MX"/>
              </w:rPr>
              <w:t xml:space="preserve"> </w:t>
            </w:r>
            <w:r w:rsidRPr="00260793">
              <w:rPr>
                <w:b/>
                <w:lang w:val="es-MX"/>
              </w:rPr>
              <w:t>(</w:t>
            </w:r>
            <w:r w:rsidR="00260793" w:rsidRPr="00260793">
              <w:rPr>
                <w:b/>
                <w:lang w:val="es-MX"/>
              </w:rPr>
              <w:t>Ingeniería</w:t>
            </w:r>
            <w:r w:rsidRPr="00260793">
              <w:rPr>
                <w:b/>
                <w:lang w:val="es-MX"/>
              </w:rPr>
              <w:t xml:space="preserve"> de Procesos</w:t>
            </w:r>
            <w:r w:rsidR="002C5350" w:rsidRPr="00260793">
              <w:rPr>
                <w:b/>
                <w:lang w:val="es-MX"/>
              </w:rPr>
              <w:t>)</w:t>
            </w:r>
          </w:p>
          <w:p w:rsidR="006D409C" w:rsidRPr="00260793" w:rsidRDefault="00814046" w:rsidP="009914D6">
            <w:pPr>
              <w:spacing w:line="276" w:lineRule="auto"/>
              <w:jc w:val="both"/>
              <w:rPr>
                <w:lang w:val="es-MX"/>
              </w:rPr>
            </w:pPr>
            <w:r w:rsidRPr="00260793">
              <w:rPr>
                <w:lang w:val="es-MX"/>
              </w:rPr>
              <w:t xml:space="preserve">15-May-2015 a </w:t>
            </w:r>
            <w:r w:rsidR="002C5350" w:rsidRPr="00260793">
              <w:rPr>
                <w:lang w:val="es-MX"/>
              </w:rPr>
              <w:t>28-Sept-2016</w:t>
            </w:r>
          </w:p>
          <w:p w:rsidR="00814046" w:rsidRPr="00260793" w:rsidRDefault="00814046" w:rsidP="00814046">
            <w:pPr>
              <w:spacing w:line="276" w:lineRule="auto"/>
              <w:jc w:val="both"/>
              <w:rPr>
                <w:lang w:val="es-MX"/>
              </w:rPr>
            </w:pPr>
            <w:r w:rsidRPr="00260793">
              <w:rPr>
                <w:lang w:val="es-MX"/>
              </w:rPr>
              <w:t xml:space="preserve">Presupuesto, previsión y </w:t>
            </w:r>
            <w:r w:rsidR="00260793" w:rsidRPr="00260793">
              <w:rPr>
                <w:lang w:val="es-MX"/>
              </w:rPr>
              <w:t>adquisiciones de herramientas y equipos necesarios para proyectos (Honda, Toyota, GM, etc.), incluidas</w:t>
            </w:r>
            <w:r w:rsidRPr="00260793">
              <w:rPr>
                <w:lang w:val="es-MX"/>
              </w:rPr>
              <w:t xml:space="preserve"> la planificación de capacidad para cada uno.</w:t>
            </w:r>
          </w:p>
          <w:p w:rsidR="006D409C" w:rsidRPr="00260793" w:rsidRDefault="00814046" w:rsidP="00814046">
            <w:pPr>
              <w:spacing w:line="276" w:lineRule="auto"/>
              <w:jc w:val="both"/>
              <w:rPr>
                <w:lang w:val="es-MX"/>
              </w:rPr>
            </w:pPr>
            <w:r w:rsidRPr="00260793">
              <w:rPr>
                <w:lang w:val="es-MX"/>
              </w:rPr>
              <w:t>Fases del proyecto, cambios de ingeniería, estado de validación y administración de presupuestos y liderazgo con otras áreas como ingeniería de métodos, área de calidad, mantenimiento y fabricación.</w:t>
            </w:r>
          </w:p>
          <w:p w:rsidR="00856490" w:rsidRPr="00260793" w:rsidRDefault="00856490" w:rsidP="009914D6">
            <w:pPr>
              <w:spacing w:line="276" w:lineRule="auto"/>
              <w:jc w:val="both"/>
              <w:rPr>
                <w:lang w:val="es-MX"/>
              </w:rPr>
            </w:pPr>
          </w:p>
          <w:p w:rsidR="00814046" w:rsidRPr="00260793" w:rsidRDefault="00856490" w:rsidP="009914D6">
            <w:pPr>
              <w:spacing w:line="276" w:lineRule="auto"/>
              <w:jc w:val="both"/>
              <w:rPr>
                <w:b/>
                <w:lang w:val="es-MX"/>
              </w:rPr>
            </w:pPr>
            <w:r w:rsidRPr="00260793">
              <w:rPr>
                <w:b/>
                <w:lang w:val="es-MX"/>
              </w:rPr>
              <w:t xml:space="preserve">DELPHI- ACE X, Parral, </w:t>
            </w:r>
            <w:proofErr w:type="spellStart"/>
            <w:r w:rsidRPr="00260793">
              <w:rPr>
                <w:b/>
                <w:lang w:val="es-MX"/>
              </w:rPr>
              <w:t>Chih</w:t>
            </w:r>
            <w:proofErr w:type="spellEnd"/>
            <w:r w:rsidRPr="00260793">
              <w:rPr>
                <w:b/>
                <w:lang w:val="es-MX"/>
              </w:rPr>
              <w:t>.</w:t>
            </w:r>
          </w:p>
          <w:p w:rsidR="006C4DA9" w:rsidRPr="00260793" w:rsidRDefault="00814046" w:rsidP="00814046">
            <w:pPr>
              <w:spacing w:line="276" w:lineRule="auto"/>
              <w:jc w:val="both"/>
              <w:rPr>
                <w:lang w:val="es-MX"/>
              </w:rPr>
            </w:pPr>
            <w:r w:rsidRPr="00260793">
              <w:rPr>
                <w:b/>
                <w:lang w:val="es-MX"/>
              </w:rPr>
              <w:t xml:space="preserve">Ingeniero </w:t>
            </w:r>
            <w:r w:rsidR="00856490" w:rsidRPr="00260793">
              <w:rPr>
                <w:b/>
                <w:lang w:val="es-MX"/>
              </w:rPr>
              <w:t xml:space="preserve">Slim </w:t>
            </w:r>
            <w:r w:rsidRPr="00260793">
              <w:rPr>
                <w:b/>
                <w:lang w:val="es-MX"/>
              </w:rPr>
              <w:t>e Ingeniero de dados (</w:t>
            </w:r>
            <w:r w:rsidR="00260793" w:rsidRPr="00260793">
              <w:rPr>
                <w:b/>
                <w:lang w:val="es-MX"/>
              </w:rPr>
              <w:t>Ingeniería</w:t>
            </w:r>
            <w:r w:rsidRPr="00260793">
              <w:rPr>
                <w:b/>
                <w:lang w:val="es-MX"/>
              </w:rPr>
              <w:t xml:space="preserve"> de Procesos)</w:t>
            </w:r>
          </w:p>
          <w:p w:rsidR="00E9025D" w:rsidRPr="00260793" w:rsidRDefault="002C7980" w:rsidP="009914D6">
            <w:pPr>
              <w:spacing w:line="276" w:lineRule="auto"/>
              <w:jc w:val="both"/>
              <w:rPr>
                <w:lang w:val="es-MX"/>
              </w:rPr>
            </w:pPr>
            <w:r w:rsidRPr="00260793">
              <w:rPr>
                <w:lang w:val="es-MX"/>
              </w:rPr>
              <w:t xml:space="preserve">Máquinas de corte, equipos y herramientas, reportes de dados, terminales no validadas, kits de sellado y transportadores, capacidad de corte de </w:t>
            </w:r>
            <w:proofErr w:type="spellStart"/>
            <w:r w:rsidRPr="00260793">
              <w:rPr>
                <w:lang w:val="es-MX"/>
              </w:rPr>
              <w:t>Megomat</w:t>
            </w:r>
            <w:proofErr w:type="spellEnd"/>
            <w:r w:rsidRPr="00260793">
              <w:rPr>
                <w:lang w:val="es-MX"/>
              </w:rPr>
              <w:t xml:space="preserve"> y </w:t>
            </w:r>
            <w:proofErr w:type="spellStart"/>
            <w:r w:rsidRPr="00260793">
              <w:rPr>
                <w:lang w:val="es-MX"/>
              </w:rPr>
              <w:t>Shinmaywa</w:t>
            </w:r>
            <w:proofErr w:type="spellEnd"/>
            <w:r w:rsidRPr="00260793">
              <w:rPr>
                <w:lang w:val="es-MX"/>
              </w:rPr>
              <w:t>, resumen de carga, revisiones de cambios de ingeniería y cotizaciones. Para el área de dados: conversiones de dados, generar órdenes de compra y NTER, analizar y calcular dados, generar planificación de capacidad y progresión de cortadoras</w:t>
            </w:r>
            <w:r w:rsidR="00E9025D" w:rsidRPr="00260793">
              <w:rPr>
                <w:lang w:val="es-MX"/>
              </w:rPr>
              <w:t>.</w:t>
            </w:r>
          </w:p>
          <w:p w:rsidR="00E9025D" w:rsidRPr="00260793" w:rsidRDefault="00E9025D" w:rsidP="009914D6">
            <w:pPr>
              <w:spacing w:line="276" w:lineRule="auto"/>
              <w:jc w:val="both"/>
              <w:rPr>
                <w:lang w:val="es-MX"/>
              </w:rPr>
            </w:pPr>
          </w:p>
          <w:p w:rsidR="00E9025D" w:rsidRPr="00260793" w:rsidRDefault="00260793" w:rsidP="009914D6">
            <w:pPr>
              <w:spacing w:line="276" w:lineRule="auto"/>
              <w:jc w:val="both"/>
              <w:rPr>
                <w:b/>
                <w:lang w:val="es-MX"/>
              </w:rPr>
            </w:pPr>
            <w:r w:rsidRPr="00260793">
              <w:rPr>
                <w:b/>
                <w:lang w:val="es-MX"/>
              </w:rPr>
              <w:t>Compañía</w:t>
            </w:r>
            <w:r w:rsidR="002C7980" w:rsidRPr="00260793">
              <w:rPr>
                <w:b/>
                <w:lang w:val="es-MX"/>
              </w:rPr>
              <w:t xml:space="preserve"> minera</w:t>
            </w:r>
            <w:r w:rsidR="00E9025D" w:rsidRPr="00260793">
              <w:rPr>
                <w:b/>
                <w:lang w:val="es-MX"/>
              </w:rPr>
              <w:t xml:space="preserve"> COMIPA, Guadalupe y Calvo, </w:t>
            </w:r>
            <w:proofErr w:type="spellStart"/>
            <w:r w:rsidR="00E9025D" w:rsidRPr="00260793">
              <w:rPr>
                <w:b/>
                <w:lang w:val="es-MX"/>
              </w:rPr>
              <w:t>Chih</w:t>
            </w:r>
            <w:proofErr w:type="spellEnd"/>
          </w:p>
          <w:p w:rsidR="00E9025D" w:rsidRPr="00260793" w:rsidRDefault="002C7980" w:rsidP="009914D6">
            <w:pPr>
              <w:spacing w:line="276" w:lineRule="auto"/>
              <w:jc w:val="both"/>
              <w:rPr>
                <w:b/>
                <w:lang w:val="es-MX"/>
              </w:rPr>
            </w:pPr>
            <w:r w:rsidRPr="00260793">
              <w:rPr>
                <w:b/>
                <w:lang w:val="es-MX"/>
              </w:rPr>
              <w:t xml:space="preserve">Control y </w:t>
            </w:r>
            <w:r w:rsidR="00260793" w:rsidRPr="00260793">
              <w:rPr>
                <w:b/>
                <w:lang w:val="es-MX"/>
              </w:rPr>
              <w:t>estadística</w:t>
            </w:r>
            <w:r w:rsidRPr="00260793">
              <w:rPr>
                <w:b/>
                <w:lang w:val="es-MX"/>
              </w:rPr>
              <w:t xml:space="preserve"> (</w:t>
            </w:r>
            <w:r w:rsidR="00260793" w:rsidRPr="00260793">
              <w:rPr>
                <w:b/>
                <w:lang w:val="es-MX"/>
              </w:rPr>
              <w:t>Área</w:t>
            </w:r>
            <w:r w:rsidRPr="00260793">
              <w:rPr>
                <w:b/>
                <w:lang w:val="es-MX"/>
              </w:rPr>
              <w:t xml:space="preserve"> de </w:t>
            </w:r>
            <w:r w:rsidR="00260793" w:rsidRPr="00260793">
              <w:rPr>
                <w:b/>
                <w:lang w:val="es-MX"/>
              </w:rPr>
              <w:t>planeación</w:t>
            </w:r>
            <w:r w:rsidR="00E9025D" w:rsidRPr="00260793">
              <w:rPr>
                <w:b/>
                <w:lang w:val="es-MX"/>
              </w:rPr>
              <w:t>)</w:t>
            </w:r>
          </w:p>
          <w:p w:rsidR="00E9025D" w:rsidRPr="00260793" w:rsidRDefault="002C7980" w:rsidP="009914D6">
            <w:pPr>
              <w:spacing w:line="276" w:lineRule="auto"/>
              <w:jc w:val="both"/>
              <w:rPr>
                <w:lang w:val="es-MX"/>
              </w:rPr>
            </w:pPr>
            <w:r w:rsidRPr="00260793">
              <w:rPr>
                <w:lang w:val="es-MX"/>
              </w:rPr>
              <w:t>07-Dic-2010 a</w:t>
            </w:r>
            <w:r w:rsidR="00E9025D" w:rsidRPr="00260793">
              <w:rPr>
                <w:lang w:val="es-MX"/>
              </w:rPr>
              <w:t xml:space="preserve">  02-May-2011                                                                                                                          </w:t>
            </w:r>
          </w:p>
          <w:p w:rsidR="00C13A2F" w:rsidRDefault="00C13A2F" w:rsidP="009914D6">
            <w:pPr>
              <w:spacing w:line="276" w:lineRule="auto"/>
              <w:rPr>
                <w:b/>
                <w:lang w:val="es-MX"/>
              </w:rPr>
            </w:pPr>
          </w:p>
          <w:p w:rsidR="00E9025D" w:rsidRPr="00260793" w:rsidRDefault="00260793" w:rsidP="009914D6">
            <w:pPr>
              <w:spacing w:line="276" w:lineRule="auto"/>
              <w:rPr>
                <w:b/>
                <w:lang w:val="es-MX"/>
              </w:rPr>
            </w:pPr>
            <w:r>
              <w:rPr>
                <w:b/>
                <w:lang w:val="es-MX"/>
              </w:rPr>
              <w:t>Auditoría fiscal en</w:t>
            </w:r>
            <w:r w:rsidR="00E9025D" w:rsidRPr="00260793">
              <w:rPr>
                <w:b/>
                <w:lang w:val="es-MX"/>
              </w:rPr>
              <w:t xml:space="preserve"> Gómez Palacio, </w:t>
            </w:r>
            <w:proofErr w:type="spellStart"/>
            <w:r w:rsidR="00E9025D" w:rsidRPr="00260793">
              <w:rPr>
                <w:b/>
                <w:lang w:val="es-MX"/>
              </w:rPr>
              <w:t>Dgo</w:t>
            </w:r>
            <w:proofErr w:type="spellEnd"/>
          </w:p>
          <w:p w:rsidR="00E9025D" w:rsidRPr="00260793" w:rsidRDefault="00260793" w:rsidP="009914D6">
            <w:pPr>
              <w:spacing w:line="276" w:lineRule="auto"/>
              <w:rPr>
                <w:b/>
                <w:lang w:val="es-MX"/>
              </w:rPr>
            </w:pPr>
            <w:r>
              <w:rPr>
                <w:b/>
                <w:lang w:val="es-MX"/>
              </w:rPr>
              <w:t>Programadora</w:t>
            </w:r>
          </w:p>
          <w:p w:rsidR="00E9025D" w:rsidRPr="00260793" w:rsidRDefault="002C7980" w:rsidP="009914D6">
            <w:pPr>
              <w:spacing w:line="276" w:lineRule="auto"/>
              <w:rPr>
                <w:b/>
                <w:lang w:val="es-MX"/>
              </w:rPr>
            </w:pPr>
            <w:r w:rsidRPr="00260793">
              <w:rPr>
                <w:lang w:val="es-MX"/>
              </w:rPr>
              <w:t>03-Ene-2010 a 30-Di</w:t>
            </w:r>
            <w:r w:rsidR="00E9025D" w:rsidRPr="00260793">
              <w:rPr>
                <w:lang w:val="es-MX"/>
              </w:rPr>
              <w:t>c-2010</w:t>
            </w:r>
          </w:p>
          <w:p w:rsidR="00C13A2F" w:rsidRDefault="00C13A2F" w:rsidP="009914D6">
            <w:pPr>
              <w:spacing w:line="276" w:lineRule="auto"/>
              <w:jc w:val="both"/>
              <w:rPr>
                <w:b/>
                <w:lang w:val="es-MX"/>
              </w:rPr>
            </w:pPr>
          </w:p>
          <w:p w:rsidR="00E9025D" w:rsidRPr="00260793" w:rsidRDefault="002C7980" w:rsidP="009914D6">
            <w:pPr>
              <w:spacing w:line="276" w:lineRule="auto"/>
              <w:jc w:val="both"/>
              <w:rPr>
                <w:b/>
                <w:lang w:val="es-MX"/>
              </w:rPr>
            </w:pPr>
            <w:r w:rsidRPr="00260793">
              <w:rPr>
                <w:b/>
                <w:lang w:val="es-MX"/>
              </w:rPr>
              <w:t xml:space="preserve">Motores </w:t>
            </w:r>
            <w:proofErr w:type="spellStart"/>
            <w:r w:rsidRPr="00260793">
              <w:rPr>
                <w:b/>
                <w:lang w:val="es-MX"/>
              </w:rPr>
              <w:t>Jakel</w:t>
            </w:r>
            <w:proofErr w:type="spellEnd"/>
            <w:r w:rsidRPr="00260793">
              <w:rPr>
                <w:b/>
                <w:lang w:val="es-MX"/>
              </w:rPr>
              <w:t xml:space="preserve"> de </w:t>
            </w:r>
            <w:r w:rsidR="00260793" w:rsidRPr="00260793">
              <w:rPr>
                <w:b/>
                <w:lang w:val="es-MX"/>
              </w:rPr>
              <w:t>México</w:t>
            </w:r>
            <w:r w:rsidR="00E9025D" w:rsidRPr="00260793">
              <w:rPr>
                <w:b/>
                <w:lang w:val="es-MX"/>
              </w:rPr>
              <w:t xml:space="preserve"> S. de R.L. de C.V. Piedras Negras Coahuila.</w:t>
            </w:r>
          </w:p>
          <w:p w:rsidR="00E9025D" w:rsidRPr="00260793" w:rsidRDefault="00260793" w:rsidP="009914D6">
            <w:pPr>
              <w:spacing w:line="276" w:lineRule="auto"/>
              <w:jc w:val="both"/>
              <w:rPr>
                <w:b/>
                <w:lang w:val="es-MX"/>
              </w:rPr>
            </w:pPr>
            <w:r w:rsidRPr="00260793">
              <w:rPr>
                <w:b/>
                <w:lang w:val="es-MX"/>
              </w:rPr>
              <w:t>Ingeniería</w:t>
            </w:r>
            <w:r w:rsidR="002C7980" w:rsidRPr="00260793">
              <w:rPr>
                <w:b/>
                <w:lang w:val="es-MX"/>
              </w:rPr>
              <w:t xml:space="preserve"> de Procesos</w:t>
            </w:r>
          </w:p>
          <w:p w:rsidR="00E9025D" w:rsidRPr="00260793" w:rsidRDefault="00E9025D" w:rsidP="009914D6">
            <w:pPr>
              <w:spacing w:line="276" w:lineRule="auto"/>
              <w:jc w:val="both"/>
              <w:rPr>
                <w:lang w:val="es-MX"/>
              </w:rPr>
            </w:pPr>
            <w:r w:rsidRPr="00260793">
              <w:rPr>
                <w:lang w:val="es-MX"/>
              </w:rPr>
              <w:t>12</w:t>
            </w:r>
            <w:r w:rsidRPr="00260793">
              <w:rPr>
                <w:b/>
                <w:lang w:val="es-MX"/>
              </w:rPr>
              <w:t>-</w:t>
            </w:r>
            <w:r w:rsidR="002C7980" w:rsidRPr="00260793">
              <w:rPr>
                <w:lang w:val="es-MX"/>
              </w:rPr>
              <w:t>Mar-2007 a</w:t>
            </w:r>
            <w:r w:rsidRPr="00260793">
              <w:rPr>
                <w:lang w:val="es-MX"/>
              </w:rPr>
              <w:t xml:space="preserve"> 16-Oct-2009</w:t>
            </w:r>
          </w:p>
          <w:p w:rsidR="00C13A2F" w:rsidRDefault="00C13A2F" w:rsidP="009914D6">
            <w:pPr>
              <w:spacing w:line="276" w:lineRule="auto"/>
              <w:jc w:val="both"/>
              <w:rPr>
                <w:b/>
                <w:lang w:val="es-MX"/>
              </w:rPr>
            </w:pPr>
          </w:p>
          <w:p w:rsidR="00953079" w:rsidRDefault="00953079" w:rsidP="009914D6">
            <w:pPr>
              <w:spacing w:line="276" w:lineRule="auto"/>
              <w:jc w:val="both"/>
              <w:rPr>
                <w:b/>
                <w:lang w:val="es-MX"/>
              </w:rPr>
            </w:pPr>
          </w:p>
          <w:p w:rsidR="00C13A2F" w:rsidRDefault="00C13A2F" w:rsidP="009914D6">
            <w:pPr>
              <w:spacing w:line="276" w:lineRule="auto"/>
              <w:jc w:val="both"/>
              <w:rPr>
                <w:b/>
                <w:lang w:val="es-MX"/>
              </w:rPr>
            </w:pPr>
          </w:p>
          <w:p w:rsidR="00C13A2F" w:rsidRDefault="00C13A2F" w:rsidP="009914D6">
            <w:pPr>
              <w:spacing w:line="276" w:lineRule="auto"/>
              <w:jc w:val="both"/>
              <w:rPr>
                <w:b/>
                <w:lang w:val="es-MX"/>
              </w:rPr>
            </w:pPr>
          </w:p>
          <w:p w:rsidR="00C13A2F" w:rsidRPr="00260793" w:rsidRDefault="00C13A2F" w:rsidP="009914D6">
            <w:pPr>
              <w:spacing w:line="276" w:lineRule="auto"/>
              <w:jc w:val="both"/>
              <w:rPr>
                <w:b/>
                <w:lang w:val="es-MX"/>
              </w:rPr>
            </w:pPr>
          </w:p>
        </w:tc>
      </w:tr>
      <w:tr w:rsidR="006D409C" w:rsidTr="007D561A">
        <w:trPr>
          <w:trHeight w:val="792"/>
        </w:trPr>
        <w:tc>
          <w:tcPr>
            <w:tcW w:w="4675" w:type="dxa"/>
            <w:vMerge/>
            <w:vAlign w:val="bottom"/>
          </w:tcPr>
          <w:p w:rsidR="006D409C" w:rsidRDefault="006D409C" w:rsidP="00776643">
            <w:pPr>
              <w:ind w:right="0"/>
              <w:rPr>
                <w:noProof/>
              </w:rPr>
            </w:pPr>
          </w:p>
        </w:tc>
        <w:tc>
          <w:tcPr>
            <w:tcW w:w="250" w:type="dxa"/>
            <w:shd w:val="clear" w:color="auto" w:fill="31521B" w:themeFill="accent2" w:themeFillShade="80"/>
          </w:tcPr>
          <w:p w:rsidR="006D409C" w:rsidRDefault="00953079" w:rsidP="00776643">
            <w:pPr>
              <w:tabs>
                <w:tab w:val="left" w:pos="990"/>
              </w:tabs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5A5014" wp14:editId="23BEAD8A">
                      <wp:simplePos x="0" y="0"/>
                      <wp:positionH relativeFrom="column">
                        <wp:posOffset>-2819400</wp:posOffset>
                      </wp:positionH>
                      <wp:positionV relativeFrom="paragraph">
                        <wp:posOffset>10160</wp:posOffset>
                      </wp:positionV>
                      <wp:extent cx="2476500" cy="628650"/>
                      <wp:effectExtent l="19050" t="19050" r="19050" b="1905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0" cy="6286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/>
                                </a:solidFill>
                              </a:ln>
                            </wps:spPr>
                            <wps:txbx>
                              <w:txbxContent>
                                <w:p w:rsidR="00A666E1" w:rsidRPr="00260793" w:rsidRDefault="004D6286" w:rsidP="009914D6">
                                  <w:pPr>
                                    <w:jc w:val="both"/>
                                    <w:rPr>
                                      <w:lang w:val="es-MX"/>
                                    </w:rPr>
                                  </w:pPr>
                                  <w:r w:rsidRPr="00260793">
                                    <w:rPr>
                                      <w:b/>
                                      <w:lang w:val="es-MX"/>
                                    </w:rPr>
                                    <w:t xml:space="preserve">Otras Habilidades: </w:t>
                                  </w:r>
                                  <w:r w:rsidR="00260793" w:rsidRPr="00260793">
                                    <w:rPr>
                                      <w:lang w:val="es-MX"/>
                                    </w:rPr>
                                    <w:t>Inglés</w:t>
                                  </w:r>
                                  <w:r w:rsidRPr="00260793">
                                    <w:rPr>
                                      <w:lang w:val="es-MX"/>
                                    </w:rPr>
                                    <w:t xml:space="preserve"> 80%, SAP, Office, JMP, Access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5A50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30" type="#_x0000_t202" style="position:absolute;margin-left:-222pt;margin-top:.8pt;width:19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" filled="f" strokecolor="#63a537 [3205]" strokeweight="2.25pt">
                      <v:textbox>
                        <w:txbxContent>
                          <w:p w:rsidR="00A666E1" w:rsidRPr="00260793" w:rsidRDefault="004D6286" w:rsidP="009914D6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  <w:r w:rsidRPr="00260793">
                              <w:rPr>
                                <w:b/>
                                <w:lang w:val="es-MX"/>
                              </w:rPr>
                              <w:t xml:space="preserve">Otras Habilidades: </w:t>
                            </w:r>
                            <w:r w:rsidR="00260793" w:rsidRPr="00260793">
                              <w:rPr>
                                <w:lang w:val="es-MX"/>
                              </w:rPr>
                              <w:t>Inglés</w:t>
                            </w:r>
                            <w:r w:rsidRPr="00260793">
                              <w:rPr>
                                <w:lang w:val="es-MX"/>
                              </w:rPr>
                              <w:t xml:space="preserve"> 80%, SAP, Office, JMP, Access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18" w:type="dxa"/>
            <w:shd w:val="clear" w:color="auto" w:fill="31521B" w:themeFill="accent2" w:themeFillShade="80"/>
            <w:vAlign w:val="center"/>
          </w:tcPr>
          <w:p w:rsidR="006D409C" w:rsidRPr="00260793" w:rsidRDefault="002C7980" w:rsidP="002C7980">
            <w:pPr>
              <w:pStyle w:val="Ttulo1"/>
              <w:rPr>
                <w:b/>
                <w:lang w:val="es-MX"/>
              </w:rPr>
            </w:pPr>
            <w:r w:rsidRPr="00260793">
              <w:rPr>
                <w:sz w:val="44"/>
                <w:lang w:val="es-MX"/>
              </w:rPr>
              <w:t>HABILIDADES</w:t>
            </w:r>
          </w:p>
        </w:tc>
      </w:tr>
      <w:tr w:rsidR="006D409C" w:rsidTr="007D561A">
        <w:trPr>
          <w:trHeight w:val="2160"/>
        </w:trPr>
        <w:tc>
          <w:tcPr>
            <w:tcW w:w="4675" w:type="dxa"/>
            <w:vMerge/>
            <w:tcBorders>
              <w:bottom w:val="nil"/>
            </w:tcBorders>
            <w:vAlign w:val="bottom"/>
          </w:tcPr>
          <w:p w:rsidR="006D409C" w:rsidRDefault="006D409C" w:rsidP="00776643">
            <w:pPr>
              <w:ind w:right="0"/>
              <w:rPr>
                <w:noProof/>
              </w:rPr>
            </w:pPr>
          </w:p>
        </w:tc>
        <w:tc>
          <w:tcPr>
            <w:tcW w:w="250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6D409C" w:rsidRDefault="00F56513" w:rsidP="00776643">
            <w:pPr>
              <w:tabs>
                <w:tab w:val="left" w:pos="990"/>
              </w:tabs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inline distT="0" distB="0" distL="0" distR="0" wp14:anchorId="38AB67FD" wp14:editId="22C11B58">
                      <wp:extent cx="227812" cy="311173"/>
                      <wp:effectExtent l="0" t="3810" r="0" b="0"/>
                      <wp:docPr id="5" name="Right 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27812" cy="311173"/>
                              </a:xfrm>
                              <a:custGeom>
                                <a:avLst/>
                                <a:gdLst>
                                  <a:gd name="connsiteX0" fmla="*/ 0 w 342900"/>
                                  <a:gd name="connsiteY0" fmla="*/ 342900 h 342900"/>
                                  <a:gd name="connsiteX1" fmla="*/ 0 w 342900"/>
                                  <a:gd name="connsiteY1" fmla="*/ 0 h 342900"/>
                                  <a:gd name="connsiteX2" fmla="*/ 342900 w 342900"/>
                                  <a:gd name="connsiteY2" fmla="*/ 342900 h 342900"/>
                                  <a:gd name="connsiteX3" fmla="*/ 0 w 342900"/>
                                  <a:gd name="connsiteY3" fmla="*/ 342900 h 342900"/>
                                  <a:gd name="connsiteX0" fmla="*/ 0 w 346648"/>
                                  <a:gd name="connsiteY0" fmla="*/ 342900 h 342900"/>
                                  <a:gd name="connsiteX1" fmla="*/ 0 w 346648"/>
                                  <a:gd name="connsiteY1" fmla="*/ 0 h 342900"/>
                                  <a:gd name="connsiteX2" fmla="*/ 346648 w 346648"/>
                                  <a:gd name="connsiteY2" fmla="*/ 108679 h 342900"/>
                                  <a:gd name="connsiteX3" fmla="*/ 0 w 346648"/>
                                  <a:gd name="connsiteY3" fmla="*/ 342900 h 342900"/>
                                  <a:gd name="connsiteX0" fmla="*/ 1207 w 347855"/>
                                  <a:gd name="connsiteY0" fmla="*/ 234221 h 234221"/>
                                  <a:gd name="connsiteX1" fmla="*/ 0 w 347855"/>
                                  <a:gd name="connsiteY1" fmla="*/ 2598 h 234221"/>
                                  <a:gd name="connsiteX2" fmla="*/ 347855 w 347855"/>
                                  <a:gd name="connsiteY2" fmla="*/ 0 h 234221"/>
                                  <a:gd name="connsiteX3" fmla="*/ 1207 w 347855"/>
                                  <a:gd name="connsiteY3" fmla="*/ 234221 h 234221"/>
                                  <a:gd name="connsiteX0" fmla="*/ 1207 w 346895"/>
                                  <a:gd name="connsiteY0" fmla="*/ 231995 h 231995"/>
                                  <a:gd name="connsiteX1" fmla="*/ 0 w 346895"/>
                                  <a:gd name="connsiteY1" fmla="*/ 372 h 231995"/>
                                  <a:gd name="connsiteX2" fmla="*/ 346895 w 346895"/>
                                  <a:gd name="connsiteY2" fmla="*/ 0 h 231995"/>
                                  <a:gd name="connsiteX3" fmla="*/ 1207 w 346895"/>
                                  <a:gd name="connsiteY3" fmla="*/ 231995 h 231995"/>
                                  <a:gd name="connsiteX0" fmla="*/ 2426 w 346895"/>
                                  <a:gd name="connsiteY0" fmla="*/ 347348 h 347348"/>
                                  <a:gd name="connsiteX1" fmla="*/ 0 w 346895"/>
                                  <a:gd name="connsiteY1" fmla="*/ 372 h 347348"/>
                                  <a:gd name="connsiteX2" fmla="*/ 346895 w 346895"/>
                                  <a:gd name="connsiteY2" fmla="*/ 0 h 347348"/>
                                  <a:gd name="connsiteX3" fmla="*/ 2426 w 346895"/>
                                  <a:gd name="connsiteY3" fmla="*/ 347348 h 3473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46895" h="347348">
                                    <a:moveTo>
                                      <a:pt x="2426" y="347348"/>
                                    </a:moveTo>
                                    <a:cubicBezTo>
                                      <a:pt x="2024" y="270140"/>
                                      <a:pt x="402" y="77580"/>
                                      <a:pt x="0" y="372"/>
                                    </a:cubicBezTo>
                                    <a:lnTo>
                                      <a:pt x="346895" y="0"/>
                                    </a:lnTo>
                                    <a:lnTo>
                                      <a:pt x="2426" y="3473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56513" w:rsidRPr="00AF4EA4" w:rsidRDefault="00F56513" w:rsidP="00F56513">
                                  <w:pPr>
                                    <w:jc w:val="center"/>
                                    <w:rPr>
                                      <w:color w:val="455F51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8AB67FD" id="_x0000_s1031" style="width:17.95pt;height:24.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6895,3473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" adj="-11796480,,5400" path="m2426,347348c2024,270140,402,77580,,372l346895,,2426,347348xe" fillcolor="#729928 [2404]" stroked="f" strokeweight="1pt">
                      <v:stroke joinstyle="miter"/>
                      <v:formulas/>
                      <v:path arrowok="t" o:connecttype="custom" o:connectlocs="1593,311173;0,333;227812,0;1593,311173" o:connectangles="0,0,0,0" textboxrect="0,0,346895,347348"/>
                      <v:textbox>
                        <w:txbxContent>
                          <w:p w:rsidR="00F56513" w:rsidRPr="00AF4EA4" w:rsidRDefault="00F56513" w:rsidP="00F56513">
                            <w:pPr>
                              <w:jc w:val="center"/>
                              <w:rPr>
                                <w:color w:val="455F51" w:themeColor="text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618" w:type="dxa"/>
            <w:tcBorders>
              <w:bottom w:val="nil"/>
            </w:tcBorders>
            <w:vAlign w:val="bottom"/>
          </w:tcPr>
          <w:p w:rsidR="006D409C" w:rsidRPr="00260793" w:rsidRDefault="006D409C" w:rsidP="00767904">
            <w:pPr>
              <w:rPr>
                <w:b/>
                <w:lang w:val="es-MX"/>
              </w:rPr>
            </w:pPr>
            <w:r w:rsidRPr="00260793">
              <w:rPr>
                <w:noProof/>
                <w:color w:val="000000" w:themeColor="text1"/>
                <w:sz w:val="20"/>
                <w:lang w:val="es-MX" w:eastAsia="es-MX"/>
              </w:rPr>
              <w:drawing>
                <wp:inline distT="0" distB="0" distL="0" distR="0" wp14:anchorId="6542CEEA" wp14:editId="4F08DFF1">
                  <wp:extent cx="4029075" cy="2114550"/>
                  <wp:effectExtent l="0" t="0" r="0" b="0"/>
                  <wp:docPr id="12" name="Chart 12" descr="skills chart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153B84" w:rsidRDefault="00153B84" w:rsidP="002C7980"/>
    <w:p w:rsidR="00C13A2F" w:rsidRDefault="00C13A2F" w:rsidP="002C7980"/>
    <w:sectPr w:rsidR="00C13A2F" w:rsidSect="00F56513">
      <w:headerReference w:type="default" r:id="rId14"/>
      <w:pgSz w:w="12240" w:h="15840"/>
      <w:pgMar w:top="360" w:right="360" w:bottom="360" w:left="36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F4C" w:rsidRDefault="00641F4C" w:rsidP="00C51CF5">
      <w:r>
        <w:separator/>
      </w:r>
    </w:p>
  </w:endnote>
  <w:endnote w:type="continuationSeparator" w:id="0">
    <w:p w:rsidR="00641F4C" w:rsidRDefault="00641F4C" w:rsidP="00C5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MS Gothic"/>
    <w:charset w:val="80"/>
    <w:family w:val="modern"/>
    <w:pitch w:val="fixed"/>
    <w:sig w:usb0="00000000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F4C" w:rsidRDefault="00641F4C" w:rsidP="00C51CF5">
      <w:r>
        <w:separator/>
      </w:r>
    </w:p>
  </w:footnote>
  <w:footnote w:type="continuationSeparator" w:id="0">
    <w:p w:rsidR="00641F4C" w:rsidRDefault="00641F4C" w:rsidP="00C51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CF5" w:rsidRDefault="00F56513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align>center</wp:align>
              </wp:positionV>
              <wp:extent cx="3005070" cy="9467090"/>
              <wp:effectExtent l="0" t="0" r="0" b="3175"/>
              <wp:wrapNone/>
              <wp:docPr id="4" name="Manual Inpu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5070" cy="9467090"/>
                      </a:xfrm>
                      <a:prstGeom prst="flowChartManualInpu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40500</wp14:pctWidth>
              </wp14:sizeRelH>
              <wp14:sizeRelV relativeFrom="page">
                <wp14:pctHeight>94100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064BDC62"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Manual Input 4" o:spid="_x0000_s1026" type="#_x0000_t118" style="position:absolute;margin-left:18pt;margin-top:0;width:236.6pt;height:745.45pt;z-index:-251657216;visibility:visible;mso-wrap-style:square;mso-width-percent:405;mso-height-percent:941;mso-wrap-distance-left:9pt;mso-wrap-distance-top:0;mso-wrap-distance-right:9pt;mso-wrap-distance-bottom:0;mso-position-horizontal:absolute;mso-position-horizontal-relative:page;mso-position-vertical:center;mso-position-vertical-relative:page;mso-width-percent:405;mso-height-percent:941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" fillcolor="#eaf4d7 [660]" stroked="f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AC02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F45C72"/>
    <w:multiLevelType w:val="hybridMultilevel"/>
    <w:tmpl w:val="E784510A"/>
    <w:lvl w:ilvl="0" w:tplc="F4AAB6B6">
      <w:start w:val="7"/>
      <w:numFmt w:val="bullet"/>
      <w:lvlText w:val="-"/>
      <w:lvlJc w:val="left"/>
      <w:pPr>
        <w:ind w:left="720" w:hanging="360"/>
      </w:pPr>
      <w:rPr>
        <w:rFonts w:ascii="Franklin Gothic Book" w:eastAsiaTheme="minorEastAsia" w:hAnsi="Franklin Gothic Book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D2"/>
    <w:rsid w:val="00037B8A"/>
    <w:rsid w:val="00044C1A"/>
    <w:rsid w:val="000521EF"/>
    <w:rsid w:val="00076BAE"/>
    <w:rsid w:val="000A545F"/>
    <w:rsid w:val="000C35D7"/>
    <w:rsid w:val="000E0941"/>
    <w:rsid w:val="000F3BEA"/>
    <w:rsid w:val="000F6285"/>
    <w:rsid w:val="0010314C"/>
    <w:rsid w:val="00103943"/>
    <w:rsid w:val="001505EB"/>
    <w:rsid w:val="00153B84"/>
    <w:rsid w:val="0016452A"/>
    <w:rsid w:val="00175B8F"/>
    <w:rsid w:val="00196AAB"/>
    <w:rsid w:val="001A4D1A"/>
    <w:rsid w:val="001B0B3D"/>
    <w:rsid w:val="00221407"/>
    <w:rsid w:val="0024079F"/>
    <w:rsid w:val="00260793"/>
    <w:rsid w:val="002B5145"/>
    <w:rsid w:val="002C5350"/>
    <w:rsid w:val="002C7980"/>
    <w:rsid w:val="003A4EA4"/>
    <w:rsid w:val="003B0DB8"/>
    <w:rsid w:val="003E27F0"/>
    <w:rsid w:val="00405957"/>
    <w:rsid w:val="00431999"/>
    <w:rsid w:val="00443E2D"/>
    <w:rsid w:val="00446482"/>
    <w:rsid w:val="004B6E2B"/>
    <w:rsid w:val="004D6286"/>
    <w:rsid w:val="00511680"/>
    <w:rsid w:val="00523D71"/>
    <w:rsid w:val="00572086"/>
    <w:rsid w:val="00597871"/>
    <w:rsid w:val="005D3168"/>
    <w:rsid w:val="005D47DE"/>
    <w:rsid w:val="005E2421"/>
    <w:rsid w:val="005F2BAA"/>
    <w:rsid w:val="005F364E"/>
    <w:rsid w:val="00603C82"/>
    <w:rsid w:val="0062123A"/>
    <w:rsid w:val="00635EF0"/>
    <w:rsid w:val="00641F4C"/>
    <w:rsid w:val="00646E75"/>
    <w:rsid w:val="00663587"/>
    <w:rsid w:val="006A1F0F"/>
    <w:rsid w:val="006C4DA9"/>
    <w:rsid w:val="006D409C"/>
    <w:rsid w:val="00701782"/>
    <w:rsid w:val="007029FD"/>
    <w:rsid w:val="00767904"/>
    <w:rsid w:val="00776643"/>
    <w:rsid w:val="00797579"/>
    <w:rsid w:val="007A62E6"/>
    <w:rsid w:val="007A735B"/>
    <w:rsid w:val="007D0F5B"/>
    <w:rsid w:val="007D561A"/>
    <w:rsid w:val="00814046"/>
    <w:rsid w:val="00856490"/>
    <w:rsid w:val="00882E29"/>
    <w:rsid w:val="008D6FB6"/>
    <w:rsid w:val="008F19CE"/>
    <w:rsid w:val="008F290E"/>
    <w:rsid w:val="00906CC5"/>
    <w:rsid w:val="00942045"/>
    <w:rsid w:val="00953079"/>
    <w:rsid w:val="00964B9F"/>
    <w:rsid w:val="009914D6"/>
    <w:rsid w:val="009F215D"/>
    <w:rsid w:val="00A070D2"/>
    <w:rsid w:val="00A14D50"/>
    <w:rsid w:val="00A2493C"/>
    <w:rsid w:val="00A666E1"/>
    <w:rsid w:val="00A73BCA"/>
    <w:rsid w:val="00A75FCE"/>
    <w:rsid w:val="00A76551"/>
    <w:rsid w:val="00A85D89"/>
    <w:rsid w:val="00AC5509"/>
    <w:rsid w:val="00AD5101"/>
    <w:rsid w:val="00AF4EA4"/>
    <w:rsid w:val="00B0669D"/>
    <w:rsid w:val="00B200A4"/>
    <w:rsid w:val="00B90CEF"/>
    <w:rsid w:val="00B928C3"/>
    <w:rsid w:val="00B95D4D"/>
    <w:rsid w:val="00BB0ED6"/>
    <w:rsid w:val="00BD5692"/>
    <w:rsid w:val="00BD6F0B"/>
    <w:rsid w:val="00BE0561"/>
    <w:rsid w:val="00C13A2F"/>
    <w:rsid w:val="00C45E88"/>
    <w:rsid w:val="00C51CF5"/>
    <w:rsid w:val="00C93D20"/>
    <w:rsid w:val="00CA407F"/>
    <w:rsid w:val="00CB2E15"/>
    <w:rsid w:val="00D00A30"/>
    <w:rsid w:val="00D616AC"/>
    <w:rsid w:val="00D8438A"/>
    <w:rsid w:val="00D95453"/>
    <w:rsid w:val="00DB1052"/>
    <w:rsid w:val="00DB7637"/>
    <w:rsid w:val="00DC47CE"/>
    <w:rsid w:val="00DC71AE"/>
    <w:rsid w:val="00E15A50"/>
    <w:rsid w:val="00E55D74"/>
    <w:rsid w:val="00E774C3"/>
    <w:rsid w:val="00E84C6D"/>
    <w:rsid w:val="00E8541C"/>
    <w:rsid w:val="00E9025D"/>
    <w:rsid w:val="00E93ED7"/>
    <w:rsid w:val="00ED234F"/>
    <w:rsid w:val="00F56513"/>
    <w:rsid w:val="00F6619A"/>
    <w:rsid w:val="00FC5CD1"/>
    <w:rsid w:val="00FD27BC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086"/>
    <w:pPr>
      <w:ind w:right="360"/>
    </w:pPr>
    <w:rPr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AC5509"/>
    <w:pPr>
      <w:keepNext/>
      <w:keepLines/>
      <w:outlineLvl w:val="0"/>
    </w:pPr>
    <w:rPr>
      <w:rFonts w:asciiTheme="majorHAnsi" w:eastAsiaTheme="majorEastAsia" w:hAnsiTheme="majorHAnsi" w:cstheme="majorBidi"/>
      <w:caps/>
      <w:color w:val="FFFFFF" w:themeColor="background1"/>
      <w:sz w:val="48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443E2D"/>
    <w:pPr>
      <w:keepNext/>
      <w:keepLines/>
      <w:pBdr>
        <w:bottom w:val="single" w:sz="8" w:space="1" w:color="99CB38" w:themeColor="accent1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ap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qFormat/>
    <w:rsid w:val="00C51C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C661A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43E2D"/>
    <w:rPr>
      <w:rFonts w:asciiTheme="majorHAnsi" w:eastAsiaTheme="majorEastAsia" w:hAnsiTheme="majorHAnsi" w:cstheme="majorBidi"/>
      <w:b/>
      <w:bCs/>
      <w:caps/>
      <w:sz w:val="26"/>
      <w:szCs w:val="26"/>
    </w:rPr>
  </w:style>
  <w:style w:type="paragraph" w:styleId="Puesto">
    <w:name w:val="Title"/>
    <w:basedOn w:val="Normal"/>
    <w:next w:val="Normal"/>
    <w:link w:val="PuestoCar"/>
    <w:uiPriority w:val="10"/>
    <w:qFormat/>
    <w:rsid w:val="00443E2D"/>
    <w:pPr>
      <w:spacing w:after="300"/>
      <w:contextualSpacing/>
      <w:jc w:val="center"/>
    </w:pPr>
    <w:rPr>
      <w:rFonts w:asciiTheme="majorHAnsi" w:eastAsiaTheme="majorEastAsia" w:hAnsiTheme="majorHAnsi" w:cstheme="majorBidi"/>
      <w:caps/>
      <w:spacing w:val="5"/>
      <w:kern w:val="28"/>
      <w:sz w:val="7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443E2D"/>
    <w:rPr>
      <w:rFonts w:asciiTheme="majorHAnsi" w:eastAsiaTheme="majorEastAsia" w:hAnsiTheme="majorHAnsi" w:cstheme="majorBidi"/>
      <w:caps/>
      <w:spacing w:val="5"/>
      <w:kern w:val="28"/>
      <w:sz w:val="72"/>
      <w:szCs w:val="52"/>
    </w:rPr>
  </w:style>
  <w:style w:type="character" w:styleId="nfasis">
    <w:name w:val="Emphasis"/>
    <w:basedOn w:val="Fuentedeprrafopredeter"/>
    <w:uiPriority w:val="11"/>
    <w:semiHidden/>
    <w:qFormat/>
    <w:rsid w:val="00B90CEF"/>
    <w:rPr>
      <w:i/>
      <w:iCs/>
    </w:rPr>
  </w:style>
  <w:style w:type="paragraph" w:styleId="Prrafodelista">
    <w:name w:val="List Paragraph"/>
    <w:basedOn w:val="Normal"/>
    <w:uiPriority w:val="34"/>
    <w:semiHidden/>
    <w:qFormat/>
    <w:rsid w:val="003B0DB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rsid w:val="00C51CF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53B84"/>
  </w:style>
  <w:style w:type="paragraph" w:styleId="Piedepgina">
    <w:name w:val="footer"/>
    <w:basedOn w:val="Normal"/>
    <w:link w:val="PiedepginaCar"/>
    <w:uiPriority w:val="99"/>
    <w:semiHidden/>
    <w:rsid w:val="00C51CF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72086"/>
    <w:rPr>
      <w:sz w:val="2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72086"/>
    <w:rPr>
      <w:rFonts w:asciiTheme="majorHAnsi" w:eastAsiaTheme="majorEastAsia" w:hAnsiTheme="majorHAnsi" w:cstheme="majorBidi"/>
      <w:color w:val="4C661A" w:themeColor="accent1" w:themeShade="7F"/>
      <w:sz w:val="22"/>
    </w:rPr>
  </w:style>
  <w:style w:type="paragraph" w:styleId="Fecha">
    <w:name w:val="Date"/>
    <w:basedOn w:val="Normal"/>
    <w:next w:val="Normal"/>
    <w:link w:val="FechaCar"/>
    <w:uiPriority w:val="99"/>
    <w:rsid w:val="00C51CF5"/>
    <w:rPr>
      <w:sz w:val="18"/>
      <w:szCs w:val="22"/>
    </w:rPr>
  </w:style>
  <w:style w:type="character" w:customStyle="1" w:styleId="FechaCar">
    <w:name w:val="Fecha Car"/>
    <w:basedOn w:val="Fuentedeprrafopredeter"/>
    <w:link w:val="Fecha"/>
    <w:uiPriority w:val="99"/>
    <w:rsid w:val="00C51CF5"/>
    <w:rPr>
      <w:sz w:val="18"/>
      <w:szCs w:val="22"/>
    </w:rPr>
  </w:style>
  <w:style w:type="character" w:styleId="Hipervnculo">
    <w:name w:val="Hyperlink"/>
    <w:basedOn w:val="Fuentedeprrafopredeter"/>
    <w:uiPriority w:val="99"/>
    <w:unhideWhenUsed/>
    <w:rsid w:val="00AC5509"/>
    <w:rPr>
      <w:color w:val="31521B" w:themeColor="accent2" w:themeShade="80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C51CF5"/>
    <w:rPr>
      <w:color w:val="808080"/>
    </w:rPr>
  </w:style>
  <w:style w:type="paragraph" w:styleId="Subttulo">
    <w:name w:val="Subtitle"/>
    <w:basedOn w:val="Normal"/>
    <w:next w:val="Normal"/>
    <w:link w:val="SubttuloCar"/>
    <w:uiPriority w:val="11"/>
    <w:qFormat/>
    <w:rsid w:val="00443E2D"/>
    <w:pPr>
      <w:spacing w:after="360"/>
      <w:jc w:val="center"/>
    </w:pPr>
    <w:rPr>
      <w:spacing w:val="19"/>
      <w:w w:val="86"/>
      <w:sz w:val="32"/>
      <w:szCs w:val="28"/>
      <w:fitText w:val="2160" w:id="1744560130"/>
    </w:rPr>
  </w:style>
  <w:style w:type="character" w:customStyle="1" w:styleId="SubttuloCar">
    <w:name w:val="Subtítulo Car"/>
    <w:basedOn w:val="Fuentedeprrafopredeter"/>
    <w:link w:val="Subttulo"/>
    <w:uiPriority w:val="11"/>
    <w:rsid w:val="00443E2D"/>
    <w:rPr>
      <w:spacing w:val="19"/>
      <w:w w:val="86"/>
      <w:sz w:val="32"/>
      <w:szCs w:val="28"/>
      <w:fitText w:val="2160" w:id="1744560130"/>
    </w:rPr>
  </w:style>
  <w:style w:type="character" w:customStyle="1" w:styleId="Ttulo1Car">
    <w:name w:val="Título 1 Car"/>
    <w:basedOn w:val="Fuentedeprrafopredeter"/>
    <w:link w:val="Ttulo1"/>
    <w:uiPriority w:val="9"/>
    <w:rsid w:val="00AC5509"/>
    <w:rPr>
      <w:rFonts w:asciiTheme="majorHAnsi" w:eastAsiaTheme="majorEastAsia" w:hAnsiTheme="majorHAnsi" w:cstheme="majorBidi"/>
      <w:caps/>
      <w:color w:val="FFFFFF" w:themeColor="background1"/>
      <w:sz w:val="48"/>
      <w:szCs w:val="32"/>
    </w:rPr>
  </w:style>
  <w:style w:type="character" w:customStyle="1" w:styleId="UnresolvedMention">
    <w:name w:val="Unresolved Mention"/>
    <w:basedOn w:val="Fuentedeprrafopredeter"/>
    <w:uiPriority w:val="99"/>
    <w:semiHidden/>
    <w:rsid w:val="005D47DE"/>
    <w:rPr>
      <w:color w:val="808080"/>
      <w:shd w:val="clear" w:color="auto" w:fill="E6E6E6"/>
    </w:rPr>
  </w:style>
  <w:style w:type="paragraph" w:customStyle="1" w:styleId="ProfileText">
    <w:name w:val="Profile Text"/>
    <w:basedOn w:val="Normal"/>
    <w:qFormat/>
    <w:rsid w:val="00443E2D"/>
  </w:style>
  <w:style w:type="paragraph" w:customStyle="1" w:styleId="ContactDetails">
    <w:name w:val="Contact Details"/>
    <w:basedOn w:val="Normal"/>
    <w:qFormat/>
    <w:rsid w:val="00443E2D"/>
  </w:style>
  <w:style w:type="paragraph" w:styleId="Descripcin">
    <w:name w:val="caption"/>
    <w:basedOn w:val="Normal"/>
    <w:next w:val="Normal"/>
    <w:uiPriority w:val="35"/>
    <w:unhideWhenUsed/>
    <w:qFormat/>
    <w:rsid w:val="004B6E2B"/>
    <w:pPr>
      <w:spacing w:after="200"/>
    </w:pPr>
    <w:rPr>
      <w:i/>
      <w:iCs/>
      <w:color w:val="455F51" w:themeColor="text2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5E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5E8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C7980"/>
    <w:pPr>
      <w:spacing w:before="100" w:beforeAutospacing="1" w:after="100" w:afterAutospacing="1"/>
      <w:ind w:right="0"/>
    </w:pPr>
    <w:rPr>
      <w:rFonts w:ascii="Times New Roman" w:hAnsi="Times New Roman" w:cs="Times New Roman"/>
      <w:sz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veth.escarcega@g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veth@escarcegaconsultores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linkedin.com/in/iveth-escarcega-35025967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z0k0t\AppData\Roaming\Microsoft\Templates\Green%20cube%20resume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6723995347449312"/>
          <c:y val="0"/>
          <c:w val="0.63123347400600449"/>
          <c:h val="0.9775551181102362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eparator>, 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Sheet1!$A$2:$A$15</c:f>
              <c:strCache>
                <c:ptCount val="14"/>
                <c:pt idx="0">
                  <c:v>Adaptabilidad</c:v>
                </c:pt>
                <c:pt idx="1">
                  <c:v>Liderazgo</c:v>
                </c:pt>
                <c:pt idx="2">
                  <c:v>Resolucion de problemas</c:v>
                </c:pt>
                <c:pt idx="3">
                  <c:v>Trabajo en equipo</c:v>
                </c:pt>
                <c:pt idx="4">
                  <c:v>Aprendizaje rapido</c:v>
                </c:pt>
                <c:pt idx="5">
                  <c:v>Dedicada</c:v>
                </c:pt>
                <c:pt idx="6">
                  <c:v>Organizada</c:v>
                </c:pt>
                <c:pt idx="7">
                  <c:v>Responsable</c:v>
                </c:pt>
                <c:pt idx="8">
                  <c:v>Competitiva</c:v>
                </c:pt>
                <c:pt idx="9">
                  <c:v>Automotivacion</c:v>
                </c:pt>
                <c:pt idx="10">
                  <c:v>Gestion de tiempo</c:v>
                </c:pt>
                <c:pt idx="11">
                  <c:v>Toma de decisiones</c:v>
                </c:pt>
                <c:pt idx="12">
                  <c:v>Habilidad de trabajar bajo presion</c:v>
                </c:pt>
                <c:pt idx="13">
                  <c:v>Comunicación</c:v>
                </c:pt>
              </c:strCache>
            </c:strRef>
          </c:cat>
          <c:val>
            <c:numRef>
              <c:f>Sheet1!$B$2:$B$15</c:f>
              <c:numCache>
                <c:formatCode>General</c:formatCode>
                <c:ptCount val="14"/>
                <c:pt idx="0">
                  <c:v>0.9</c:v>
                </c:pt>
                <c:pt idx="1">
                  <c:v>0.9</c:v>
                </c:pt>
                <c:pt idx="2">
                  <c:v>0.8</c:v>
                </c:pt>
                <c:pt idx="3">
                  <c:v>0.9</c:v>
                </c:pt>
                <c:pt idx="4">
                  <c:v>1</c:v>
                </c:pt>
                <c:pt idx="5">
                  <c:v>0.9</c:v>
                </c:pt>
                <c:pt idx="6">
                  <c:v>1</c:v>
                </c:pt>
                <c:pt idx="7">
                  <c:v>1</c:v>
                </c:pt>
                <c:pt idx="8">
                  <c:v>0.9</c:v>
                </c:pt>
                <c:pt idx="9">
                  <c:v>1</c:v>
                </c:pt>
                <c:pt idx="10">
                  <c:v>0.8</c:v>
                </c:pt>
                <c:pt idx="11">
                  <c:v>0.9</c:v>
                </c:pt>
                <c:pt idx="12">
                  <c:v>0.8</c:v>
                </c:pt>
                <c:pt idx="1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92A-4063-83A0-58B2528B3A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8"/>
        <c:overlap val="60"/>
        <c:axId val="349956080"/>
        <c:axId val="434241776"/>
      </c:barChart>
      <c:catAx>
        <c:axId val="3499560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434241776"/>
        <c:crosses val="autoZero"/>
        <c:auto val="1"/>
        <c:lblAlgn val="ctr"/>
        <c:lblOffset val="100"/>
        <c:noMultiLvlLbl val="0"/>
      </c:catAx>
      <c:valAx>
        <c:axId val="434241776"/>
        <c:scaling>
          <c:orientation val="minMax"/>
          <c:max val="1"/>
        </c:scaling>
        <c:delete val="1"/>
        <c:axPos val="b"/>
        <c:numFmt formatCode="0.00%" sourceLinked="0"/>
        <c:majorTickMark val="none"/>
        <c:minorTickMark val="none"/>
        <c:tickLblPos val="nextTo"/>
        <c:crossAx val="349956080"/>
        <c:crosses val="autoZero"/>
        <c:crossBetween val="between"/>
        <c:majorUnit val="0.25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AAB93B9B9947E79A726EC5EDC43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296CE-C2F0-4F35-8FDE-4627C888E365}"/>
      </w:docPartPr>
      <w:docPartBody>
        <w:p w:rsidR="00F1630A" w:rsidRDefault="00A0406D">
          <w:pPr>
            <w:pStyle w:val="42AAB93B9B9947E79A726EC5EDC43376"/>
          </w:pPr>
          <w:r w:rsidRPr="004D3011">
            <w:t>EMAIL: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MS Gothic"/>
    <w:charset w:val="80"/>
    <w:family w:val="modern"/>
    <w:pitch w:val="fixed"/>
    <w:sig w:usb0="00000000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08"/>
    <w:rsid w:val="000B5ED2"/>
    <w:rsid w:val="00280D73"/>
    <w:rsid w:val="002D05B5"/>
    <w:rsid w:val="005B0295"/>
    <w:rsid w:val="00632F2E"/>
    <w:rsid w:val="00861C72"/>
    <w:rsid w:val="008938A5"/>
    <w:rsid w:val="00964786"/>
    <w:rsid w:val="009C1D3A"/>
    <w:rsid w:val="00A0406D"/>
    <w:rsid w:val="00A103AB"/>
    <w:rsid w:val="00B92421"/>
    <w:rsid w:val="00C26BEE"/>
    <w:rsid w:val="00D54108"/>
    <w:rsid w:val="00E3214F"/>
    <w:rsid w:val="00F1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qFormat/>
    <w:rsid w:val="00D54108"/>
    <w:pPr>
      <w:keepNext/>
      <w:keepLines/>
      <w:pBdr>
        <w:bottom w:val="single" w:sz="8" w:space="1" w:color="5B9BD5" w:themeColor="accent1"/>
      </w:pBdr>
      <w:spacing w:before="200" w:after="0" w:line="276" w:lineRule="auto"/>
      <w:ind w:right="360"/>
      <w:outlineLvl w:val="1"/>
    </w:pPr>
    <w:rPr>
      <w:rFonts w:asciiTheme="majorHAnsi" w:eastAsiaTheme="majorEastAsia" w:hAnsiTheme="majorHAnsi" w:cstheme="majorBidi"/>
      <w:b/>
      <w:bCs/>
      <w:caps/>
      <w:color w:val="FFFFFF" w:themeColor="background1"/>
      <w:sz w:val="26"/>
      <w:szCs w:val="26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33719C0D891471EB63428415B8AB982">
    <w:name w:val="733719C0D891471EB63428415B8AB982"/>
  </w:style>
  <w:style w:type="paragraph" w:customStyle="1" w:styleId="29AE2EA77CBC4948913C9E6A2BD487FC">
    <w:name w:val="29AE2EA77CBC4948913C9E6A2BD487FC"/>
  </w:style>
  <w:style w:type="paragraph" w:customStyle="1" w:styleId="BE02A81E4E07478B98FA561B32AF6019">
    <w:name w:val="BE02A81E4E07478B98FA561B32AF6019"/>
  </w:style>
  <w:style w:type="paragraph" w:customStyle="1" w:styleId="8B10125C89354C3CAC06D7450B0F22AB">
    <w:name w:val="8B10125C89354C3CAC06D7450B0F22AB"/>
  </w:style>
  <w:style w:type="paragraph" w:customStyle="1" w:styleId="36A22BCEACD140CF90B5D907BFB48C76">
    <w:name w:val="36A22BCEACD140CF90B5D907BFB48C76"/>
  </w:style>
  <w:style w:type="paragraph" w:customStyle="1" w:styleId="DD76EE4A27744A8C952905B17957F0D7">
    <w:name w:val="DD76EE4A27744A8C952905B17957F0D7"/>
  </w:style>
  <w:style w:type="paragraph" w:customStyle="1" w:styleId="AD817BC536DC4ED680E5BD21E570DEED">
    <w:name w:val="AD817BC536DC4ED680E5BD21E570DEED"/>
  </w:style>
  <w:style w:type="paragraph" w:customStyle="1" w:styleId="5452871305714A3393FED8D39B251E3F">
    <w:name w:val="5452871305714A3393FED8D39B251E3F"/>
  </w:style>
  <w:style w:type="paragraph" w:customStyle="1" w:styleId="1A0A1D30209C441AB5551A95BC25477D">
    <w:name w:val="1A0A1D30209C441AB5551A95BC25477D"/>
  </w:style>
  <w:style w:type="paragraph" w:customStyle="1" w:styleId="1582C58C15E847DFB7B9FC7B05FD1006">
    <w:name w:val="1582C58C15E847DFB7B9FC7B05FD1006"/>
  </w:style>
  <w:style w:type="paragraph" w:customStyle="1" w:styleId="64CBCEFF75C14CBEA25B61DD3AC5598A">
    <w:name w:val="64CBCEFF75C14CBEA25B61DD3AC5598A"/>
  </w:style>
  <w:style w:type="paragraph" w:customStyle="1" w:styleId="16E507E0643B4E0F92667E19F133BEB3">
    <w:name w:val="16E507E0643B4E0F92667E19F133BEB3"/>
  </w:style>
  <w:style w:type="character" w:customStyle="1" w:styleId="Ttulo2Car">
    <w:name w:val="Título 2 Car"/>
    <w:basedOn w:val="Fuentedeprrafopredeter"/>
    <w:link w:val="Ttulo2"/>
    <w:uiPriority w:val="9"/>
    <w:rsid w:val="00D54108"/>
    <w:rPr>
      <w:rFonts w:asciiTheme="majorHAnsi" w:eastAsiaTheme="majorEastAsia" w:hAnsiTheme="majorHAnsi" w:cstheme="majorBidi"/>
      <w:b/>
      <w:bCs/>
      <w:caps/>
      <w:color w:val="FFFFFF" w:themeColor="background1"/>
      <w:sz w:val="26"/>
      <w:szCs w:val="26"/>
      <w:lang w:val="en-US" w:eastAsia="ja-JP"/>
    </w:rPr>
  </w:style>
  <w:style w:type="paragraph" w:customStyle="1" w:styleId="787D941BEF0B43F9B93B95673EEBD2B9">
    <w:name w:val="787D941BEF0B43F9B93B95673EEBD2B9"/>
  </w:style>
  <w:style w:type="paragraph" w:customStyle="1" w:styleId="DCA8C589E8E0413290813CE7BF910359">
    <w:name w:val="DCA8C589E8E0413290813CE7BF910359"/>
  </w:style>
  <w:style w:type="paragraph" w:customStyle="1" w:styleId="9E9032F6B12C43D294DF20172525014C">
    <w:name w:val="9E9032F6B12C43D294DF20172525014C"/>
  </w:style>
  <w:style w:type="paragraph" w:customStyle="1" w:styleId="FFC8500E873D430D81082BE934650547">
    <w:name w:val="FFC8500E873D430D81082BE934650547"/>
  </w:style>
  <w:style w:type="paragraph" w:customStyle="1" w:styleId="E9058DC8755347D5A687D4F1E2FB7E10">
    <w:name w:val="E9058DC8755347D5A687D4F1E2FB7E10"/>
  </w:style>
  <w:style w:type="paragraph" w:customStyle="1" w:styleId="42AAB93B9B9947E79A726EC5EDC43376">
    <w:name w:val="42AAB93B9B9947E79A726EC5EDC43376"/>
  </w:style>
  <w:style w:type="character" w:styleId="Hipervnculo">
    <w:name w:val="Hyperlink"/>
    <w:basedOn w:val="Fuentedeprrafopredeter"/>
    <w:uiPriority w:val="99"/>
    <w:unhideWhenUsed/>
    <w:rPr>
      <w:color w:val="ED7D31" w:themeColor="accent2"/>
      <w:u w:val="single"/>
    </w:rPr>
  </w:style>
  <w:style w:type="paragraph" w:customStyle="1" w:styleId="595976C06E2A413C9EEA2AE3AB44A50E">
    <w:name w:val="595976C06E2A413C9EEA2AE3AB44A50E"/>
  </w:style>
  <w:style w:type="paragraph" w:customStyle="1" w:styleId="1920FB1862534595819D61055106267C">
    <w:name w:val="1920FB1862534595819D61055106267C"/>
  </w:style>
  <w:style w:type="paragraph" w:customStyle="1" w:styleId="22B4D716EE294DC79E0B973AC88F7715">
    <w:name w:val="22B4D716EE294DC79E0B973AC88F7715"/>
  </w:style>
  <w:style w:type="paragraph" w:customStyle="1" w:styleId="B64D7E9522FE4677BAC78066B2B8E0AA">
    <w:name w:val="B64D7E9522FE4677BAC78066B2B8E0AA"/>
  </w:style>
  <w:style w:type="paragraph" w:customStyle="1" w:styleId="1E7192E120F2446891F93C56EF44965D">
    <w:name w:val="1E7192E120F2446891F93C56EF44965D"/>
  </w:style>
  <w:style w:type="paragraph" w:customStyle="1" w:styleId="489B857C251F4A5A9343A9C215A1D535">
    <w:name w:val="489B857C251F4A5A9343A9C215A1D535"/>
  </w:style>
  <w:style w:type="paragraph" w:customStyle="1" w:styleId="0B32A79F15A34BBBBBDC3F8A1032161C">
    <w:name w:val="0B32A79F15A34BBBBBDC3F8A1032161C"/>
  </w:style>
  <w:style w:type="paragraph" w:customStyle="1" w:styleId="562688ABE81742659102F1BC839D1181">
    <w:name w:val="562688ABE81742659102F1BC839D1181"/>
  </w:style>
  <w:style w:type="paragraph" w:customStyle="1" w:styleId="D9DB06D744B94A6ABC00F67A3E5C9703">
    <w:name w:val="D9DB06D744B94A6ABC00F67A3E5C9703"/>
  </w:style>
  <w:style w:type="paragraph" w:customStyle="1" w:styleId="9F29E162C6504D788CB9EADD4DFF78EC">
    <w:name w:val="9F29E162C6504D788CB9EADD4DFF78EC"/>
  </w:style>
  <w:style w:type="paragraph" w:customStyle="1" w:styleId="DA772776E98A4CE9BAB91310DEE1D25F">
    <w:name w:val="DA772776E98A4CE9BAB91310DEE1D25F"/>
  </w:style>
  <w:style w:type="paragraph" w:customStyle="1" w:styleId="CC81BF43933248229734F8C100C24C0B">
    <w:name w:val="CC81BF43933248229734F8C100C24C0B"/>
  </w:style>
  <w:style w:type="paragraph" w:customStyle="1" w:styleId="4C7FADB90C744E868150756F569A5712">
    <w:name w:val="4C7FADB90C744E868150756F569A5712"/>
  </w:style>
  <w:style w:type="paragraph" w:customStyle="1" w:styleId="FFDDB8F00C3E4DC8BD2199E45A39F6DB">
    <w:name w:val="FFDDB8F00C3E4DC8BD2199E45A39F6DB"/>
  </w:style>
  <w:style w:type="paragraph" w:customStyle="1" w:styleId="A8322CDD4056458D8D9731D62B20A765">
    <w:name w:val="A8322CDD4056458D8D9731D62B20A765"/>
  </w:style>
  <w:style w:type="paragraph" w:customStyle="1" w:styleId="FA60FD202BD04C9F978E2EBC910FA8C9">
    <w:name w:val="FA60FD202BD04C9F978E2EBC910FA8C9"/>
  </w:style>
  <w:style w:type="paragraph" w:customStyle="1" w:styleId="CF6761DAC6584A1AB120DA57AD0C3211">
    <w:name w:val="CF6761DAC6584A1AB120DA57AD0C3211"/>
  </w:style>
  <w:style w:type="paragraph" w:customStyle="1" w:styleId="272C74F13B384ED587D504AA858381E5">
    <w:name w:val="272C74F13B384ED587D504AA858381E5"/>
  </w:style>
  <w:style w:type="paragraph" w:customStyle="1" w:styleId="00B6D40DFF0B4623BE1C9E6A1FF2C50F">
    <w:name w:val="00B6D40DFF0B4623BE1C9E6A1FF2C50F"/>
  </w:style>
  <w:style w:type="paragraph" w:customStyle="1" w:styleId="A62AF7607C3F4D779C0CEB2A30B087C6">
    <w:name w:val="A62AF7607C3F4D779C0CEB2A30B087C6"/>
  </w:style>
  <w:style w:type="paragraph" w:customStyle="1" w:styleId="C4E7CB3785204A63A6369279B88D8A9E">
    <w:name w:val="C4E7CB3785204A63A6369279B88D8A9E"/>
  </w:style>
  <w:style w:type="paragraph" w:customStyle="1" w:styleId="082ACFD59FBC47BCAA7876FB48001972">
    <w:name w:val="082ACFD59FBC47BCAA7876FB48001972"/>
  </w:style>
  <w:style w:type="paragraph" w:customStyle="1" w:styleId="35072BE3095149D5946EBB761F538B35">
    <w:name w:val="35072BE3095149D5946EBB761F538B35"/>
  </w:style>
  <w:style w:type="paragraph" w:customStyle="1" w:styleId="F998B4B5CA764D1EB9934AC7647FEB65">
    <w:name w:val="F998B4B5CA764D1EB9934AC7647FEB65"/>
    <w:rsid w:val="00D54108"/>
  </w:style>
  <w:style w:type="paragraph" w:customStyle="1" w:styleId="2094554A735D4BADACBA5A2FC1B0FCD2">
    <w:name w:val="2094554A735D4BADACBA5A2FC1B0FCD2"/>
    <w:rsid w:val="00D54108"/>
  </w:style>
  <w:style w:type="paragraph" w:customStyle="1" w:styleId="67D061A9054A441582A83E499C0B7EE4">
    <w:name w:val="67D061A9054A441582A83E499C0B7EE4"/>
    <w:rsid w:val="00D54108"/>
  </w:style>
  <w:style w:type="paragraph" w:customStyle="1" w:styleId="0AB731557C594DD381EC9B9A7AF906AB">
    <w:name w:val="0AB731557C594DD381EC9B9A7AF906AB"/>
    <w:rsid w:val="00D54108"/>
  </w:style>
  <w:style w:type="paragraph" w:customStyle="1" w:styleId="C9B48EC8E6F945729CC8C04D62E822B4">
    <w:name w:val="C9B48EC8E6F945729CC8C04D62E822B4"/>
    <w:rsid w:val="00D54108"/>
  </w:style>
  <w:style w:type="paragraph" w:customStyle="1" w:styleId="FB73CD7F1FBD4499BFF64CB29CE81549">
    <w:name w:val="FB73CD7F1FBD4499BFF64CB29CE81549"/>
    <w:rsid w:val="00D54108"/>
  </w:style>
  <w:style w:type="paragraph" w:customStyle="1" w:styleId="5464995EA1D64E77A39D86BC5124FBD0">
    <w:name w:val="5464995EA1D64E77A39D86BC5124FBD0"/>
    <w:rsid w:val="00D54108"/>
  </w:style>
  <w:style w:type="paragraph" w:customStyle="1" w:styleId="4163429BD9184BB99C95C649FEC0B4E5">
    <w:name w:val="4163429BD9184BB99C95C649FEC0B4E5"/>
    <w:rsid w:val="00D54108"/>
  </w:style>
  <w:style w:type="paragraph" w:customStyle="1" w:styleId="EC3A113D67BB4FE899D2254805290232">
    <w:name w:val="EC3A113D67BB4FE899D2254805290232"/>
    <w:rsid w:val="00D54108"/>
  </w:style>
  <w:style w:type="paragraph" w:customStyle="1" w:styleId="99B7382863874A6F8CEBBA7D416A8376">
    <w:name w:val="99B7382863874A6F8CEBBA7D416A8376"/>
    <w:rsid w:val="00D54108"/>
  </w:style>
  <w:style w:type="paragraph" w:customStyle="1" w:styleId="FCB777FAC8824419A4B58760616CF8BE">
    <w:name w:val="FCB777FAC8824419A4B58760616CF8BE"/>
    <w:rsid w:val="00D54108"/>
  </w:style>
  <w:style w:type="paragraph" w:customStyle="1" w:styleId="AC7055C2E5184628865340EEF87266CB">
    <w:name w:val="AC7055C2E5184628865340EEF87266CB"/>
    <w:rsid w:val="00D54108"/>
  </w:style>
  <w:style w:type="paragraph" w:customStyle="1" w:styleId="9701AFFFAE964F1995FDA295310BDB0A">
    <w:name w:val="9701AFFFAE964F1995FDA295310BDB0A"/>
    <w:rsid w:val="00D54108"/>
  </w:style>
  <w:style w:type="paragraph" w:customStyle="1" w:styleId="F091CDC980F24AD89EA562D2E1BA68AC">
    <w:name w:val="F091CDC980F24AD89EA562D2E1BA68AC"/>
    <w:rsid w:val="00D54108"/>
  </w:style>
  <w:style w:type="paragraph" w:customStyle="1" w:styleId="209DBD872D44496EBFB71EE71798AA45">
    <w:name w:val="209DBD872D44496EBFB71EE71798AA45"/>
    <w:rsid w:val="00D54108"/>
  </w:style>
  <w:style w:type="paragraph" w:customStyle="1" w:styleId="9317C8125CB94DEE8BBBBC11B2B5BF48">
    <w:name w:val="9317C8125CB94DEE8BBBBC11B2B5BF48"/>
    <w:rsid w:val="00D54108"/>
  </w:style>
  <w:style w:type="paragraph" w:customStyle="1" w:styleId="D9B8A9428E2A45AE8CC8B4C6291984F2">
    <w:name w:val="D9B8A9428E2A45AE8CC8B4C6291984F2"/>
    <w:rsid w:val="00D54108"/>
  </w:style>
  <w:style w:type="paragraph" w:customStyle="1" w:styleId="EC748BC087C84794AD4AFA2D06C90EB1">
    <w:name w:val="EC748BC087C84794AD4AFA2D06C90EB1"/>
    <w:rsid w:val="00D54108"/>
  </w:style>
  <w:style w:type="paragraph" w:customStyle="1" w:styleId="FD9149CE1BA0475AB6BD3287B47940DE">
    <w:name w:val="FD9149CE1BA0475AB6BD3287B47940DE"/>
    <w:rsid w:val="00D54108"/>
  </w:style>
  <w:style w:type="paragraph" w:customStyle="1" w:styleId="5E7418FDBA7C45169029FF166E6FB8CD">
    <w:name w:val="5E7418FDBA7C45169029FF166E6FB8CD"/>
    <w:rsid w:val="00D54108"/>
  </w:style>
  <w:style w:type="paragraph" w:customStyle="1" w:styleId="C3F31E6244BB4CA7B27AEC5EE2AC6014">
    <w:name w:val="C3F31E6244BB4CA7B27AEC5EE2AC6014"/>
    <w:rsid w:val="00D54108"/>
  </w:style>
  <w:style w:type="paragraph" w:customStyle="1" w:styleId="D9D0437EC35A436386D2AFCCA5B25F30">
    <w:name w:val="D9D0437EC35A436386D2AFCCA5B25F30"/>
    <w:rsid w:val="00D54108"/>
  </w:style>
  <w:style w:type="paragraph" w:customStyle="1" w:styleId="4948D9014DF940A8A517B34618954574">
    <w:name w:val="4948D9014DF940A8A517B34618954574"/>
    <w:rsid w:val="00D54108"/>
  </w:style>
  <w:style w:type="paragraph" w:customStyle="1" w:styleId="7E0DFCE71FA9415AA7CFEE5DC5F57EFB">
    <w:name w:val="7E0DFCE71FA9415AA7CFEE5DC5F57EFB"/>
    <w:rsid w:val="00D54108"/>
  </w:style>
  <w:style w:type="paragraph" w:customStyle="1" w:styleId="21A124DED374462291BBC447112F8D44">
    <w:name w:val="21A124DED374462291BBC447112F8D44"/>
    <w:rsid w:val="00D54108"/>
  </w:style>
  <w:style w:type="paragraph" w:customStyle="1" w:styleId="4F327B272742401185F97ACBD5EE0F62">
    <w:name w:val="4F327B272742401185F97ACBD5EE0F62"/>
    <w:rsid w:val="00D54108"/>
  </w:style>
  <w:style w:type="paragraph" w:customStyle="1" w:styleId="ADC899957D7C4D1790769590529C16D2">
    <w:name w:val="ADC899957D7C4D1790769590529C16D2"/>
    <w:rsid w:val="00D54108"/>
  </w:style>
  <w:style w:type="paragraph" w:customStyle="1" w:styleId="B2BD15BDCE114F02881685A554B2A759">
    <w:name w:val="B2BD15BDCE114F02881685A554B2A759"/>
    <w:rsid w:val="00D54108"/>
  </w:style>
  <w:style w:type="paragraph" w:customStyle="1" w:styleId="D7DE228BB1304C17BA3C082E91F46A39">
    <w:name w:val="D7DE228BB1304C17BA3C082E91F46A39"/>
    <w:rsid w:val="00D54108"/>
  </w:style>
  <w:style w:type="paragraph" w:customStyle="1" w:styleId="6331028505A74478ABE7DF03D977E70E">
    <w:name w:val="6331028505A74478ABE7DF03D977E70E"/>
    <w:rsid w:val="00D54108"/>
  </w:style>
  <w:style w:type="paragraph" w:customStyle="1" w:styleId="3BA16A61C044436AADB2E591CFA8B85B">
    <w:name w:val="3BA16A61C044436AADB2E591CFA8B85B"/>
    <w:rsid w:val="00D54108"/>
  </w:style>
  <w:style w:type="paragraph" w:customStyle="1" w:styleId="E75B90A02AE64377A3E95F789BEB0014">
    <w:name w:val="E75B90A02AE64377A3E95F789BEB0014"/>
    <w:rsid w:val="00D54108"/>
  </w:style>
  <w:style w:type="paragraph" w:customStyle="1" w:styleId="87DD473F16324FFABA842EF947C4CA0A">
    <w:name w:val="87DD473F16324FFABA842EF947C4CA0A"/>
    <w:rsid w:val="00D54108"/>
  </w:style>
  <w:style w:type="paragraph" w:customStyle="1" w:styleId="A62CBA60F5DB4DE3AC0AC3C0F1FE3265">
    <w:name w:val="A62CBA60F5DB4DE3AC0AC3C0F1FE3265"/>
    <w:rsid w:val="00D54108"/>
  </w:style>
  <w:style w:type="paragraph" w:customStyle="1" w:styleId="D31831E4D6A043D4A4A871904F7C110C">
    <w:name w:val="D31831E4D6A043D4A4A871904F7C110C"/>
    <w:rsid w:val="00D54108"/>
  </w:style>
  <w:style w:type="paragraph" w:customStyle="1" w:styleId="F864B4B005674BF3A7490329B970A054">
    <w:name w:val="F864B4B005674BF3A7490329B970A054"/>
    <w:rsid w:val="00D54108"/>
  </w:style>
  <w:style w:type="paragraph" w:customStyle="1" w:styleId="99B7C8B2D6754EB5877DA58D54450316">
    <w:name w:val="99B7C8B2D6754EB5877DA58D54450316"/>
    <w:rsid w:val="00D54108"/>
  </w:style>
  <w:style w:type="paragraph" w:customStyle="1" w:styleId="19FC9332C1ED4F2DB0E02D7DC9BD95AA">
    <w:name w:val="19FC9332C1ED4F2DB0E02D7DC9BD95AA"/>
    <w:rsid w:val="00D54108"/>
  </w:style>
  <w:style w:type="paragraph" w:customStyle="1" w:styleId="2A9F4B19E1C1406DB297B0B39540B51B">
    <w:name w:val="2A9F4B19E1C1406DB297B0B39540B51B"/>
    <w:rsid w:val="00D54108"/>
  </w:style>
  <w:style w:type="paragraph" w:customStyle="1" w:styleId="F3E61A9F32BD466383F421CD077FADDD">
    <w:name w:val="F3E61A9F32BD466383F421CD077FADDD"/>
    <w:rsid w:val="00D54108"/>
  </w:style>
  <w:style w:type="paragraph" w:customStyle="1" w:styleId="630E195480F44033B712CB4197F46DFA">
    <w:name w:val="630E195480F44033B712CB4197F46DFA"/>
    <w:rsid w:val="00D54108"/>
  </w:style>
  <w:style w:type="paragraph" w:customStyle="1" w:styleId="913FFB518CBE42C2A34FB0D06B503906">
    <w:name w:val="913FFB518CBE42C2A34FB0D06B503906"/>
    <w:rsid w:val="00D54108"/>
  </w:style>
  <w:style w:type="paragraph" w:customStyle="1" w:styleId="D6FA1C2AF3E543C68E5F90587D614401">
    <w:name w:val="D6FA1C2AF3E543C68E5F90587D614401"/>
    <w:rsid w:val="00D54108"/>
  </w:style>
  <w:style w:type="paragraph" w:customStyle="1" w:styleId="13341C6CDFAF443AB35C9D9DADD095C6">
    <w:name w:val="13341C6CDFAF443AB35C9D9DADD095C6"/>
    <w:rsid w:val="00D54108"/>
  </w:style>
  <w:style w:type="paragraph" w:customStyle="1" w:styleId="598125FF6D4C488B99FB4906253D52CC">
    <w:name w:val="598125FF6D4C488B99FB4906253D52CC"/>
    <w:rsid w:val="00D54108"/>
  </w:style>
  <w:style w:type="paragraph" w:customStyle="1" w:styleId="E0010DA6B9494BE59FF0E52D4160ED8C">
    <w:name w:val="E0010DA6B9494BE59FF0E52D4160ED8C"/>
    <w:rsid w:val="00D54108"/>
  </w:style>
  <w:style w:type="paragraph" w:customStyle="1" w:styleId="09033F5A00014A22BDA707C4C0893316">
    <w:name w:val="09033F5A00014A22BDA707C4C0893316"/>
    <w:rsid w:val="00D541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2" ma:contentTypeDescription="Create a new document." ma:contentTypeScope="" ma:versionID="cf6cf056b5324d160236e2ac13572175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308e4927137fd5e63b6be1bd7725299e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27A47F-0417-412B-B449-2856C38608B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CAF49CD-81BB-4ED9-A718-D98C8A5DA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60C0CD-0EA2-490A-B7DE-ACED37094F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Green cube resume</Template>
  <TotalTime>0</TotalTime>
  <Pages>3</Pages>
  <Words>759</Words>
  <Characters>4180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2019-08-06T03:43:00Z</dcterms:created>
  <dcterms:modified xsi:type="dcterms:W3CDTF">2019-11-26T21:42:00Z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